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E23" w:rsidRPr="00964697" w:rsidRDefault="00964697" w:rsidP="00964697">
      <w:pPr>
        <w:jc w:val="right"/>
        <w:rPr>
          <w:rFonts w:asciiTheme="majorHAnsi" w:hAnsiTheme="majorHAnsi"/>
        </w:rPr>
      </w:pPr>
      <w:r w:rsidRPr="00964697">
        <w:rPr>
          <w:noProof/>
        </w:rPr>
        <w:drawing>
          <wp:anchor distT="0" distB="0" distL="114300" distR="114300" simplePos="0" relativeHeight="251658240" behindDoc="0" locked="0" layoutInCell="1" allowOverlap="1">
            <wp:simplePos x="0" y="0"/>
            <wp:positionH relativeFrom="column">
              <wp:posOffset>-400050</wp:posOffset>
            </wp:positionH>
            <wp:positionV relativeFrom="paragraph">
              <wp:posOffset>-200025</wp:posOffset>
            </wp:positionV>
            <wp:extent cx="9877425" cy="1333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9877425" cy="1333500"/>
                    </a:xfrm>
                    <a:prstGeom prst="rect">
                      <a:avLst/>
                    </a:prstGeom>
                    <a:noFill/>
                    <a:ln w="9525">
                      <a:noFill/>
                      <a:miter lim="800000"/>
                      <a:headEnd/>
                      <a:tailEnd/>
                    </a:ln>
                  </pic:spPr>
                </pic:pic>
              </a:graphicData>
            </a:graphic>
          </wp:anchor>
        </w:drawing>
      </w:r>
      <w:r w:rsidRPr="00964697">
        <w:rPr>
          <w:rFonts w:asciiTheme="majorHAnsi" w:hAnsiTheme="majorHAnsi"/>
        </w:rPr>
        <w:t>Criminal Justice Doctoral Students' Association</w:t>
      </w:r>
    </w:p>
    <w:p w:rsidR="00964697" w:rsidRPr="00964697" w:rsidRDefault="00964697" w:rsidP="00964697">
      <w:pPr>
        <w:jc w:val="right"/>
        <w:rPr>
          <w:rFonts w:asciiTheme="majorHAnsi" w:hAnsiTheme="majorHAnsi"/>
        </w:rPr>
      </w:pPr>
      <w:r w:rsidRPr="00964697">
        <w:rPr>
          <w:rFonts w:asciiTheme="majorHAnsi" w:hAnsiTheme="majorHAnsi"/>
        </w:rPr>
        <w:t>The Graduate Center of the City University of New York</w:t>
      </w:r>
    </w:p>
    <w:p w:rsidR="00964697" w:rsidRPr="00964697" w:rsidRDefault="00964697" w:rsidP="00964697">
      <w:pPr>
        <w:jc w:val="right"/>
        <w:rPr>
          <w:rFonts w:asciiTheme="majorHAnsi" w:hAnsiTheme="majorHAnsi"/>
        </w:rPr>
      </w:pPr>
      <w:r w:rsidRPr="00964697">
        <w:rPr>
          <w:rFonts w:asciiTheme="majorHAnsi" w:hAnsiTheme="majorHAnsi"/>
        </w:rPr>
        <w:t>John Jay College of Criminal Justice</w:t>
      </w:r>
    </w:p>
    <w:p w:rsidR="00964697" w:rsidRPr="00964697" w:rsidRDefault="00964697" w:rsidP="00964697">
      <w:pPr>
        <w:jc w:val="right"/>
        <w:rPr>
          <w:rFonts w:asciiTheme="majorHAnsi" w:hAnsiTheme="majorHAnsi"/>
        </w:rPr>
      </w:pPr>
      <w:r w:rsidRPr="00964697">
        <w:rPr>
          <w:rFonts w:asciiTheme="majorHAnsi" w:hAnsiTheme="majorHAnsi"/>
        </w:rPr>
        <w:t>899 Tenth Avenue, Sixth Floor</w:t>
      </w:r>
    </w:p>
    <w:p w:rsidR="00964697" w:rsidRDefault="00964697" w:rsidP="00964697">
      <w:pPr>
        <w:jc w:val="right"/>
        <w:rPr>
          <w:rFonts w:asciiTheme="majorHAnsi" w:hAnsiTheme="majorHAnsi"/>
        </w:rPr>
      </w:pPr>
      <w:r w:rsidRPr="00964697">
        <w:rPr>
          <w:rFonts w:asciiTheme="majorHAnsi" w:hAnsiTheme="majorHAnsi"/>
        </w:rPr>
        <w:t>New York, NY 10019</w:t>
      </w:r>
    </w:p>
    <w:p w:rsidR="00964697" w:rsidRPr="00964697" w:rsidRDefault="00C7548B" w:rsidP="00964697">
      <w:pPr>
        <w:jc w:val="right"/>
        <w:rPr>
          <w:rFonts w:asciiTheme="majorHAnsi" w:hAnsiTheme="majorHAnsi"/>
        </w:rPr>
      </w:pPr>
      <w:r w:rsidRPr="00C7548B">
        <w:rPr>
          <w:rFonts w:asciiTheme="majorHAnsi" w:hAnsiTheme="majorHAnsi"/>
        </w:rPr>
        <w:pict>
          <v:rect id="_x0000_i1025" style="width:0;height:1.5pt" o:hralign="center" o:hrstd="t" o:hr="t" fillcolor="#a0a0a0" stroked="f"/>
        </w:pict>
      </w:r>
    </w:p>
    <w:p w:rsidR="00964697" w:rsidRDefault="00964697" w:rsidP="00964697">
      <w:pPr>
        <w:jc w:val="both"/>
        <w:rPr>
          <w:rFonts w:asciiTheme="majorHAnsi" w:hAnsiTheme="majorHAnsi"/>
        </w:rPr>
      </w:pPr>
      <w:r w:rsidRPr="00964697">
        <w:rPr>
          <w:rFonts w:asciiTheme="majorHAnsi" w:hAnsiTheme="majorHAnsi"/>
        </w:rPr>
        <w:t>http://opencuny.org/cjdsa</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964697">
        <w:rPr>
          <w:rFonts w:asciiTheme="majorHAnsi" w:hAnsiTheme="majorHAnsi"/>
        </w:rPr>
        <w:tab/>
      </w:r>
      <w:r>
        <w:rPr>
          <w:rFonts w:asciiTheme="majorHAnsi" w:hAnsiTheme="majorHAnsi"/>
        </w:rPr>
        <w:t xml:space="preserve">    </w:t>
      </w:r>
      <w:r w:rsidRPr="00964697">
        <w:rPr>
          <w:rFonts w:asciiTheme="majorHAnsi" w:hAnsiTheme="majorHAnsi"/>
        </w:rPr>
        <w:t>cjdsa.jjay.cuny@gmail.com</w:t>
      </w:r>
    </w:p>
    <w:p w:rsidR="00964697" w:rsidRDefault="00964697" w:rsidP="00964697">
      <w:pPr>
        <w:jc w:val="both"/>
        <w:rPr>
          <w:rFonts w:asciiTheme="majorHAnsi" w:hAnsiTheme="majorHAnsi"/>
        </w:rPr>
      </w:pPr>
      <w:r w:rsidRPr="00964697">
        <w:rPr>
          <w:rFonts w:asciiTheme="majorHAnsi" w:hAnsiTheme="majorHAnsi"/>
        </w:rPr>
        <w:t>http://www.facebook.com/cjdsajjaycuny</w:t>
      </w:r>
      <w:r>
        <w:rPr>
          <w:rFonts w:asciiTheme="majorHAnsi" w:hAnsiTheme="majorHAnsi"/>
        </w:rPr>
        <w:tab/>
      </w:r>
      <w:r>
        <w:rPr>
          <w:rFonts w:asciiTheme="majorHAnsi" w:hAnsiTheme="majorHAnsi"/>
        </w:rPr>
        <w:tab/>
      </w:r>
      <w:r>
        <w:rPr>
          <w:rFonts w:asciiTheme="majorHAnsi" w:hAnsiTheme="majorHAnsi"/>
        </w:rPr>
        <w:tab/>
        <w:t xml:space="preserve">              </w:t>
      </w:r>
      <w:r>
        <w:rPr>
          <w:rFonts w:asciiTheme="majorHAnsi" w:hAnsiTheme="majorHAnsi"/>
        </w:rPr>
        <w:tab/>
      </w:r>
      <w:r>
        <w:rPr>
          <w:rFonts w:asciiTheme="majorHAnsi" w:hAnsiTheme="majorHAnsi"/>
        </w:rPr>
        <w:tab/>
      </w:r>
      <w:r>
        <w:rPr>
          <w:rFonts w:asciiTheme="majorHAnsi" w:hAnsiTheme="majorHAnsi"/>
        </w:rPr>
        <w:tab/>
        <w:t xml:space="preserve">  @CJDSAJJAY</w:t>
      </w:r>
    </w:p>
    <w:p w:rsidR="00964697" w:rsidRDefault="00C7548B" w:rsidP="00964697">
      <w:pPr>
        <w:jc w:val="both"/>
        <w:rPr>
          <w:rFonts w:asciiTheme="majorHAnsi" w:hAnsiTheme="majorHAnsi"/>
        </w:rPr>
      </w:pPr>
      <w:r w:rsidRPr="00C7548B">
        <w:rPr>
          <w:rFonts w:asciiTheme="majorHAnsi" w:hAnsiTheme="majorHAnsi"/>
        </w:rPr>
        <w:pict>
          <v:rect id="_x0000_i1026" style="width:0;height:1.5pt" o:hralign="center" o:hrstd="t" o:hr="t" fillcolor="#a0a0a0" stroked="f"/>
        </w:pict>
      </w:r>
    </w:p>
    <w:p w:rsidR="00385C47" w:rsidRPr="005723A0" w:rsidRDefault="00385C47" w:rsidP="00385C47">
      <w:pPr>
        <w:jc w:val="center"/>
        <w:rPr>
          <w:rFonts w:asciiTheme="majorHAnsi" w:hAnsiTheme="majorHAnsi"/>
        </w:rPr>
      </w:pPr>
      <w:r>
        <w:rPr>
          <w:rFonts w:asciiTheme="majorHAnsi" w:hAnsiTheme="majorHAnsi"/>
        </w:rPr>
        <w:t xml:space="preserve">October </w:t>
      </w:r>
      <w:r w:rsidRPr="005723A0">
        <w:rPr>
          <w:rFonts w:asciiTheme="majorHAnsi" w:hAnsiTheme="majorHAnsi"/>
        </w:rPr>
        <w:t>Monthly Newsletter</w:t>
      </w:r>
    </w:p>
    <w:p w:rsidR="00385C47" w:rsidRPr="005723A0" w:rsidRDefault="00385C47" w:rsidP="00385C47">
      <w:pPr>
        <w:rPr>
          <w:rFonts w:asciiTheme="majorHAnsi" w:hAnsiTheme="majorHAnsi"/>
        </w:rPr>
      </w:pPr>
    </w:p>
    <w:p w:rsidR="00385C47" w:rsidRPr="005723A0" w:rsidRDefault="00385C47" w:rsidP="00385C47">
      <w:pPr>
        <w:rPr>
          <w:rFonts w:asciiTheme="majorHAnsi" w:hAnsiTheme="majorHAnsi"/>
        </w:rPr>
      </w:pPr>
      <w:r w:rsidRPr="005723A0">
        <w:rPr>
          <w:rFonts w:asciiTheme="majorHAnsi" w:hAnsiTheme="majorHAnsi"/>
        </w:rPr>
        <w:t>Hello students,</w:t>
      </w:r>
    </w:p>
    <w:p w:rsidR="00385C47" w:rsidRPr="005723A0" w:rsidRDefault="00385C47" w:rsidP="00385C47">
      <w:pPr>
        <w:rPr>
          <w:rFonts w:asciiTheme="majorHAnsi" w:hAnsiTheme="majorHAnsi"/>
        </w:rPr>
      </w:pPr>
      <w:r w:rsidRPr="005723A0">
        <w:rPr>
          <w:rFonts w:asciiTheme="majorHAnsi" w:hAnsiTheme="majorHAnsi"/>
        </w:rPr>
        <w:t xml:space="preserve">Email is a great way to keep people abreast of important information, but it can be difficult to keep track of all the emails we receive. CJDSA knows this, and we have come up with a solution. </w:t>
      </w:r>
    </w:p>
    <w:p w:rsidR="00385C47" w:rsidRPr="005723A0" w:rsidRDefault="00385C47" w:rsidP="00385C47">
      <w:pPr>
        <w:rPr>
          <w:rFonts w:asciiTheme="majorHAnsi" w:hAnsiTheme="majorHAnsi"/>
        </w:rPr>
      </w:pPr>
      <w:r>
        <w:rPr>
          <w:rFonts w:asciiTheme="majorHAnsi" w:hAnsiTheme="majorHAnsi"/>
        </w:rPr>
        <w:t>A</w:t>
      </w:r>
      <w:r w:rsidRPr="005723A0">
        <w:rPr>
          <w:rFonts w:asciiTheme="majorHAnsi" w:hAnsiTheme="majorHAnsi"/>
        </w:rPr>
        <w:t xml:space="preserve"> new task for the CJDSA's Chair for Communications is to collect all the emails we receive each month, categorize them, and send a summary of them to the student body. This is further down in the body of this email. </w:t>
      </w:r>
    </w:p>
    <w:p w:rsidR="00385C47" w:rsidRPr="005723A0" w:rsidRDefault="00385C47" w:rsidP="00385C47">
      <w:pPr>
        <w:rPr>
          <w:rFonts w:asciiTheme="majorHAnsi" w:hAnsiTheme="majorHAnsi"/>
        </w:rPr>
      </w:pPr>
      <w:r w:rsidRPr="005723A0">
        <w:rPr>
          <w:rFonts w:asciiTheme="majorHAnsi" w:hAnsiTheme="majorHAnsi"/>
        </w:rPr>
        <w:t xml:space="preserve">I have organized the pertinent emails into the following categories: Deadlines, Events, Job Opportunities, Research/Fellowship/Grant/Funding Opportunities, General Important Information, and Accolades.  </w:t>
      </w:r>
    </w:p>
    <w:p w:rsidR="00385C47" w:rsidRPr="005723A0" w:rsidRDefault="00385C47" w:rsidP="00385C47">
      <w:pPr>
        <w:rPr>
          <w:rFonts w:asciiTheme="majorHAnsi" w:hAnsiTheme="majorHAnsi"/>
        </w:rPr>
      </w:pPr>
      <w:r w:rsidRPr="005723A0">
        <w:rPr>
          <w:rFonts w:asciiTheme="majorHAnsi" w:hAnsiTheme="majorHAnsi"/>
        </w:rPr>
        <w:t xml:space="preserve">If you want to find one of the emails below, use the subject line in the "Search Entire Mailbox" search bar in your email. If you cannot find a particular email (for whatever reason), just let me know and I will forward it to you. </w:t>
      </w:r>
    </w:p>
    <w:p w:rsidR="00385C47" w:rsidRPr="005723A0" w:rsidRDefault="00385C47" w:rsidP="00385C47">
      <w:pPr>
        <w:rPr>
          <w:rFonts w:asciiTheme="majorHAnsi" w:hAnsiTheme="majorHAnsi"/>
        </w:rPr>
      </w:pPr>
      <w:r w:rsidRPr="005723A0">
        <w:rPr>
          <w:rFonts w:asciiTheme="majorHAnsi" w:hAnsiTheme="majorHAnsi"/>
        </w:rPr>
        <w:t>We hope this proves helpful, and your feedback is valued.</w:t>
      </w:r>
    </w:p>
    <w:p w:rsidR="00385C47" w:rsidRPr="005723A0" w:rsidRDefault="00385C47" w:rsidP="00385C47">
      <w:pPr>
        <w:rPr>
          <w:rFonts w:asciiTheme="majorHAnsi" w:hAnsiTheme="majorHAnsi"/>
        </w:rPr>
      </w:pPr>
      <w:r w:rsidRPr="005723A0">
        <w:rPr>
          <w:rFonts w:asciiTheme="majorHAnsi" w:hAnsiTheme="majorHAnsi"/>
        </w:rPr>
        <w:t>All the best,</w:t>
      </w:r>
    </w:p>
    <w:p w:rsidR="00385C47" w:rsidRPr="005723A0" w:rsidRDefault="00385C47" w:rsidP="00385C47">
      <w:pPr>
        <w:rPr>
          <w:rFonts w:asciiTheme="majorHAnsi" w:hAnsiTheme="majorHAnsi"/>
        </w:rPr>
      </w:pPr>
      <w:r w:rsidRPr="005723A0">
        <w:rPr>
          <w:rFonts w:asciiTheme="majorHAnsi" w:hAnsiTheme="majorHAnsi"/>
        </w:rPr>
        <w:t xml:space="preserve">Lauren </w:t>
      </w:r>
    </w:p>
    <w:p w:rsidR="00385C47" w:rsidRPr="005723A0" w:rsidRDefault="00385C47" w:rsidP="00385C47">
      <w:pPr>
        <w:rPr>
          <w:rFonts w:asciiTheme="majorHAnsi" w:hAnsiTheme="majorHAnsi"/>
        </w:rPr>
      </w:pPr>
    </w:p>
    <w:p w:rsidR="00385C47" w:rsidRPr="005723A0" w:rsidRDefault="00385C47" w:rsidP="00385C47">
      <w:pPr>
        <w:rPr>
          <w:rFonts w:asciiTheme="majorHAnsi" w:hAnsiTheme="majorHAnsi"/>
          <w:sz w:val="28"/>
          <w:szCs w:val="28"/>
          <w:u w:val="single"/>
        </w:rPr>
      </w:pPr>
      <w:r w:rsidRPr="005723A0">
        <w:rPr>
          <w:rFonts w:asciiTheme="majorHAnsi" w:hAnsiTheme="majorHAnsi"/>
          <w:sz w:val="28"/>
          <w:szCs w:val="28"/>
          <w:u w:val="single"/>
        </w:rPr>
        <w:t>Deadlines</w:t>
      </w:r>
    </w:p>
    <w:p w:rsidR="00385C47" w:rsidRPr="005723A0" w:rsidRDefault="00385C47" w:rsidP="00385C47">
      <w:pPr>
        <w:rPr>
          <w:rFonts w:asciiTheme="majorHAnsi" w:hAnsiTheme="majorHAnsi"/>
        </w:rPr>
      </w:pPr>
      <w:r w:rsidRPr="005723A0">
        <w:rPr>
          <w:rFonts w:asciiTheme="majorHAnsi" w:hAnsiTheme="majorHAnsi"/>
          <w:b/>
        </w:rPr>
        <w:t>Email sent on</w:t>
      </w:r>
      <w:r w:rsidRPr="005723A0">
        <w:rPr>
          <w:rFonts w:asciiTheme="majorHAnsi" w:hAnsiTheme="majorHAnsi"/>
        </w:rPr>
        <w:t xml:space="preserve">: 9/21/12. </w:t>
      </w:r>
      <w:r w:rsidRPr="005723A0">
        <w:rPr>
          <w:rFonts w:asciiTheme="majorHAnsi" w:hAnsiTheme="majorHAnsi"/>
          <w:b/>
        </w:rPr>
        <w:t>Subject line:</w:t>
      </w:r>
      <w:r w:rsidRPr="005723A0">
        <w:rPr>
          <w:rFonts w:asciiTheme="majorHAnsi" w:hAnsiTheme="majorHAnsi"/>
        </w:rPr>
        <w:t xml:space="preserve"> "John Jay's Finest Call for Submissions!"</w:t>
      </w:r>
    </w:p>
    <w:p w:rsidR="00385C47" w:rsidRDefault="00385C47" w:rsidP="00385C47">
      <w:pPr>
        <w:ind w:left="720"/>
        <w:rPr>
          <w:rFonts w:asciiTheme="majorHAnsi" w:hAnsiTheme="majorHAnsi"/>
        </w:rPr>
      </w:pPr>
      <w:r w:rsidRPr="005723A0">
        <w:rPr>
          <w:rFonts w:asciiTheme="majorHAnsi" w:hAnsiTheme="majorHAnsi"/>
          <w:b/>
        </w:rPr>
        <w:t>Summary:</w:t>
      </w:r>
      <w:r w:rsidRPr="005723A0">
        <w:rPr>
          <w:rFonts w:asciiTheme="majorHAnsi" w:hAnsiTheme="majorHAnsi"/>
        </w:rPr>
        <w:t xml:space="preserve">  Call for faculty submissions of student papers. Accepting submissions now through January 15, 2013, for both 2012 semesters. </w:t>
      </w:r>
    </w:p>
    <w:p w:rsidR="00385C47" w:rsidRPr="005723A0" w:rsidRDefault="00385C47" w:rsidP="00385C47">
      <w:pPr>
        <w:ind w:left="720"/>
        <w:rPr>
          <w:rFonts w:asciiTheme="majorHAnsi" w:hAnsiTheme="majorHAnsi"/>
        </w:rPr>
      </w:pPr>
    </w:p>
    <w:p w:rsidR="00385C47" w:rsidRPr="005723A0" w:rsidRDefault="00385C47" w:rsidP="00385C47">
      <w:pPr>
        <w:rPr>
          <w:rFonts w:asciiTheme="majorHAnsi" w:hAnsiTheme="majorHAnsi"/>
          <w:sz w:val="28"/>
          <w:szCs w:val="28"/>
          <w:u w:val="single"/>
        </w:rPr>
      </w:pPr>
      <w:r w:rsidRPr="005723A0">
        <w:rPr>
          <w:rFonts w:asciiTheme="majorHAnsi" w:hAnsiTheme="majorHAnsi"/>
          <w:sz w:val="28"/>
          <w:szCs w:val="28"/>
          <w:u w:val="single"/>
        </w:rPr>
        <w:t>Events</w:t>
      </w:r>
    </w:p>
    <w:p w:rsidR="00385C47" w:rsidRPr="005723A0" w:rsidRDefault="00385C47" w:rsidP="00385C47">
      <w:pPr>
        <w:rPr>
          <w:rFonts w:asciiTheme="majorHAnsi" w:hAnsiTheme="majorHAnsi"/>
        </w:rPr>
      </w:pPr>
      <w:r w:rsidRPr="005723A0">
        <w:rPr>
          <w:rFonts w:asciiTheme="majorHAnsi" w:hAnsiTheme="majorHAnsi"/>
          <w:b/>
        </w:rPr>
        <w:t>Email sent on</w:t>
      </w:r>
      <w:r>
        <w:rPr>
          <w:rFonts w:asciiTheme="majorHAnsi" w:hAnsiTheme="majorHAnsi"/>
        </w:rPr>
        <w:t xml:space="preserve"> </w:t>
      </w:r>
      <w:r w:rsidRPr="005723A0">
        <w:rPr>
          <w:rFonts w:asciiTheme="majorHAnsi" w:hAnsiTheme="majorHAnsi"/>
        </w:rPr>
        <w:t>8/21/12</w:t>
      </w:r>
      <w:r>
        <w:rPr>
          <w:rFonts w:asciiTheme="majorHAnsi" w:hAnsiTheme="majorHAnsi"/>
        </w:rPr>
        <w:t>,</w:t>
      </w:r>
      <w:r w:rsidRPr="005723A0">
        <w:rPr>
          <w:rFonts w:asciiTheme="majorHAnsi" w:hAnsiTheme="majorHAnsi"/>
        </w:rPr>
        <w:t xml:space="preserve"> </w:t>
      </w:r>
      <w:r w:rsidRPr="005723A0">
        <w:rPr>
          <w:rFonts w:asciiTheme="majorHAnsi" w:hAnsiTheme="majorHAnsi"/>
          <w:b/>
        </w:rPr>
        <w:t>Subject line: "</w:t>
      </w:r>
      <w:r w:rsidRPr="005723A0">
        <w:rPr>
          <w:rFonts w:asciiTheme="majorHAnsi" w:hAnsiTheme="majorHAnsi"/>
        </w:rPr>
        <w:t>**Reminder** – Call for Proposals for the 11</w:t>
      </w:r>
      <w:r w:rsidRPr="005723A0">
        <w:rPr>
          <w:rFonts w:asciiTheme="majorHAnsi" w:hAnsiTheme="majorHAnsi"/>
          <w:vertAlign w:val="superscript"/>
        </w:rPr>
        <w:t>th</w:t>
      </w:r>
      <w:r w:rsidRPr="005723A0">
        <w:rPr>
          <w:rFonts w:asciiTheme="majorHAnsi" w:hAnsiTheme="majorHAnsi"/>
        </w:rPr>
        <w:t xml:space="preserve"> Annual CUNY Information Technology Conference"</w:t>
      </w:r>
    </w:p>
    <w:p w:rsidR="00385C47" w:rsidRPr="005723A0" w:rsidRDefault="00385C47" w:rsidP="00385C47">
      <w:pPr>
        <w:ind w:left="720"/>
        <w:rPr>
          <w:rFonts w:asciiTheme="majorHAnsi" w:hAnsiTheme="majorHAnsi"/>
          <w:b/>
        </w:rPr>
      </w:pPr>
      <w:r w:rsidRPr="005723A0">
        <w:rPr>
          <w:rFonts w:asciiTheme="majorHAnsi" w:hAnsiTheme="majorHAnsi"/>
          <w:b/>
        </w:rPr>
        <w:t xml:space="preserve">Summary: </w:t>
      </w:r>
      <w:r w:rsidRPr="005723A0">
        <w:rPr>
          <w:rFonts w:asciiTheme="majorHAnsi" w:hAnsiTheme="majorHAnsi"/>
          <w:color w:val="000000"/>
        </w:rPr>
        <w:t>The City University of New York’s 11th annual IT Conference considers the calculus of gain and loss in the relentless, accelerating march of change. CUNY's 11th Annual IT Conference will be held on Thursday and Friday, November 29 and 30, 2012 at John Jay College of Criminal Justice.</w:t>
      </w:r>
    </w:p>
    <w:p w:rsidR="00385C47" w:rsidRPr="005723A0" w:rsidRDefault="00385C47" w:rsidP="00385C47">
      <w:pPr>
        <w:rPr>
          <w:rFonts w:asciiTheme="majorHAnsi" w:hAnsiTheme="majorHAnsi"/>
          <w:b/>
        </w:rPr>
      </w:pPr>
      <w:r w:rsidRPr="005723A0">
        <w:rPr>
          <w:rFonts w:asciiTheme="majorHAnsi" w:hAnsiTheme="majorHAnsi"/>
          <w:b/>
        </w:rPr>
        <w:t xml:space="preserve">Email sent on: </w:t>
      </w:r>
      <w:r w:rsidRPr="005723A0">
        <w:rPr>
          <w:rFonts w:asciiTheme="majorHAnsi" w:hAnsiTheme="majorHAnsi"/>
        </w:rPr>
        <w:t>9/4/12</w:t>
      </w:r>
      <w:r>
        <w:rPr>
          <w:rFonts w:asciiTheme="majorHAnsi" w:hAnsiTheme="majorHAnsi"/>
        </w:rPr>
        <w:t>,</w:t>
      </w:r>
      <w:r w:rsidRPr="005723A0">
        <w:rPr>
          <w:rFonts w:asciiTheme="majorHAnsi" w:hAnsiTheme="majorHAnsi"/>
          <w:b/>
        </w:rPr>
        <w:t xml:space="preserve"> Subject line: "</w:t>
      </w:r>
      <w:r w:rsidRPr="005723A0">
        <w:rPr>
          <w:rFonts w:asciiTheme="majorHAnsi" w:hAnsiTheme="majorHAnsi"/>
        </w:rPr>
        <w:t>OCT</w:t>
      </w:r>
      <w:r w:rsidRPr="005723A0">
        <w:rPr>
          <w:rFonts w:asciiTheme="majorHAnsi" w:hAnsiTheme="majorHAnsi"/>
          <w:b/>
        </w:rPr>
        <w:t xml:space="preserve"> </w:t>
      </w:r>
      <w:r w:rsidRPr="005723A0">
        <w:rPr>
          <w:rFonts w:asciiTheme="majorHAnsi" w:hAnsiTheme="majorHAnsi"/>
        </w:rPr>
        <w:t xml:space="preserve">and DEC Upcoming </w:t>
      </w:r>
      <w:proofErr w:type="spellStart"/>
      <w:r w:rsidRPr="005723A0">
        <w:rPr>
          <w:rFonts w:asciiTheme="majorHAnsi" w:hAnsiTheme="majorHAnsi"/>
        </w:rPr>
        <w:t>Resorative</w:t>
      </w:r>
      <w:proofErr w:type="spellEnd"/>
      <w:r w:rsidRPr="005723A0">
        <w:rPr>
          <w:rFonts w:asciiTheme="majorHAnsi" w:hAnsiTheme="majorHAnsi"/>
        </w:rPr>
        <w:t xml:space="preserve"> Practices Events in NYC"</w:t>
      </w:r>
    </w:p>
    <w:p w:rsidR="00385C47" w:rsidRPr="005723A0" w:rsidRDefault="00385C47" w:rsidP="00385C47">
      <w:pPr>
        <w:ind w:left="720"/>
        <w:rPr>
          <w:rFonts w:asciiTheme="majorHAnsi" w:hAnsiTheme="majorHAnsi"/>
          <w:b/>
        </w:rPr>
      </w:pPr>
      <w:r w:rsidRPr="005723A0">
        <w:rPr>
          <w:rFonts w:asciiTheme="majorHAnsi" w:hAnsiTheme="majorHAnsi"/>
          <w:b/>
        </w:rPr>
        <w:t xml:space="preserve">Summary: </w:t>
      </w:r>
      <w:r w:rsidRPr="005723A0">
        <w:rPr>
          <w:rFonts w:asciiTheme="majorHAnsi" w:hAnsiTheme="majorHAnsi" w:cs="Segoe UI"/>
          <w:color w:val="000000"/>
        </w:rPr>
        <w:t xml:space="preserve">To register or for more information call 610-807-9221 or email </w:t>
      </w:r>
      <w:hyperlink r:id="rId5" w:history="1">
        <w:r w:rsidRPr="005723A0">
          <w:rPr>
            <w:rStyle w:val="Hyperlink"/>
            <w:rFonts w:asciiTheme="majorHAnsi" w:hAnsiTheme="majorHAnsi" w:cs="Segoe UI"/>
          </w:rPr>
          <w:t>terriczonstka@iirp.edu</w:t>
        </w:r>
      </w:hyperlink>
      <w:r w:rsidRPr="005723A0">
        <w:rPr>
          <w:rFonts w:asciiTheme="majorHAnsi" w:hAnsiTheme="majorHAnsi" w:cs="Segoe UI"/>
          <w:color w:val="000000"/>
        </w:rPr>
        <w:t xml:space="preserve"> Restorative Responses to Grief, Trauma and Adversity December 1, </w:t>
      </w:r>
      <w:r w:rsidRPr="005723A0">
        <w:rPr>
          <w:rFonts w:asciiTheme="majorHAnsi" w:hAnsiTheme="majorHAnsi" w:cs="Segoe UI"/>
          <w:color w:val="000000"/>
        </w:rPr>
        <w:lastRenderedPageBreak/>
        <w:t xml:space="preserve">2, 8 &amp; 9  8:30 a.m.-4:30 </w:t>
      </w:r>
      <w:proofErr w:type="spellStart"/>
      <w:r w:rsidRPr="005723A0">
        <w:rPr>
          <w:rFonts w:asciiTheme="majorHAnsi" w:hAnsiTheme="majorHAnsi" w:cs="Segoe UI"/>
          <w:color w:val="000000"/>
        </w:rPr>
        <w:t>p.m</w:t>
      </w:r>
      <w:proofErr w:type="spellEnd"/>
      <w:r w:rsidRPr="005723A0">
        <w:rPr>
          <w:rFonts w:asciiTheme="majorHAnsi" w:hAnsiTheme="majorHAnsi" w:cs="Segoe UI"/>
          <w:color w:val="000000"/>
        </w:rPr>
        <w:t xml:space="preserve"> &lt;</w:t>
      </w:r>
      <w:hyperlink r:id="rId6" w:tgtFrame="_blank" w:history="1">
        <w:r w:rsidRPr="005723A0">
          <w:rPr>
            <w:rStyle w:val="Hyperlink"/>
            <w:rFonts w:asciiTheme="majorHAnsi" w:hAnsiTheme="majorHAnsi" w:cs="Segoe UI"/>
          </w:rPr>
          <w:t>http://www.iirp.edu/grief</w:t>
        </w:r>
      </w:hyperlink>
      <w:r w:rsidRPr="005723A0">
        <w:rPr>
          <w:rFonts w:asciiTheme="majorHAnsi" w:hAnsiTheme="majorHAnsi" w:cs="Segoe UI"/>
          <w:color w:val="000000"/>
        </w:rPr>
        <w:t xml:space="preserve">&gt; </w:t>
      </w:r>
      <w:r w:rsidRPr="005723A0">
        <w:rPr>
          <w:rStyle w:val="apple-converted-space"/>
          <w:rFonts w:asciiTheme="majorHAnsi" w:hAnsiTheme="majorHAnsi" w:cs="Segoe UI"/>
          <w:color w:val="000000"/>
        </w:rPr>
        <w:t> </w:t>
      </w:r>
      <w:r w:rsidRPr="005723A0">
        <w:rPr>
          <w:rFonts w:asciiTheme="majorHAnsi" w:hAnsiTheme="majorHAnsi" w:cs="Segoe UI"/>
          <w:color w:val="000000"/>
        </w:rPr>
        <w:t xml:space="preserve">Basic Restorative Practices October 13, 14, 20 &amp; 21  8:30 a.m.-4:30 </w:t>
      </w:r>
      <w:proofErr w:type="spellStart"/>
      <w:r w:rsidRPr="005723A0">
        <w:rPr>
          <w:rFonts w:asciiTheme="majorHAnsi" w:hAnsiTheme="majorHAnsi" w:cs="Segoe UI"/>
          <w:color w:val="000000"/>
        </w:rPr>
        <w:t>p.m</w:t>
      </w:r>
      <w:proofErr w:type="spellEnd"/>
      <w:r w:rsidRPr="005723A0">
        <w:rPr>
          <w:rFonts w:asciiTheme="majorHAnsi" w:hAnsiTheme="majorHAnsi" w:cs="Segoe UI"/>
          <w:color w:val="000000"/>
        </w:rPr>
        <w:t xml:space="preserve"> &lt;</w:t>
      </w:r>
      <w:hyperlink r:id="rId7" w:tgtFrame="_blank" w:history="1">
        <w:r w:rsidRPr="005723A0">
          <w:rPr>
            <w:rStyle w:val="Hyperlink"/>
            <w:rFonts w:asciiTheme="majorHAnsi" w:hAnsiTheme="majorHAnsi" w:cs="Segoe UI"/>
          </w:rPr>
          <w:t>http://www.iirp.edu/basics</w:t>
        </w:r>
      </w:hyperlink>
      <w:r w:rsidRPr="005723A0">
        <w:rPr>
          <w:rFonts w:asciiTheme="majorHAnsi" w:hAnsiTheme="majorHAnsi" w:cs="Segoe UI"/>
          <w:color w:val="000000"/>
        </w:rPr>
        <w:t>&gt;</w:t>
      </w:r>
    </w:p>
    <w:p w:rsidR="00385C47" w:rsidRPr="005723A0" w:rsidRDefault="00385C47" w:rsidP="00385C47">
      <w:pPr>
        <w:rPr>
          <w:rFonts w:asciiTheme="majorHAnsi" w:hAnsiTheme="majorHAnsi"/>
        </w:rPr>
      </w:pPr>
      <w:r w:rsidRPr="005723A0">
        <w:rPr>
          <w:rFonts w:asciiTheme="majorHAnsi" w:hAnsiTheme="majorHAnsi"/>
          <w:b/>
        </w:rPr>
        <w:t xml:space="preserve">Email sent on </w:t>
      </w:r>
      <w:r w:rsidRPr="005723A0">
        <w:rPr>
          <w:rFonts w:asciiTheme="majorHAnsi" w:hAnsiTheme="majorHAnsi"/>
        </w:rPr>
        <w:t>9/18/12</w:t>
      </w:r>
      <w:r>
        <w:rPr>
          <w:rFonts w:asciiTheme="majorHAnsi" w:hAnsiTheme="majorHAnsi"/>
        </w:rPr>
        <w:t>,</w:t>
      </w:r>
      <w:r w:rsidRPr="005723A0">
        <w:rPr>
          <w:rFonts w:asciiTheme="majorHAnsi" w:hAnsiTheme="majorHAnsi"/>
          <w:b/>
        </w:rPr>
        <w:t xml:space="preserve"> Subject line: </w:t>
      </w:r>
      <w:r w:rsidRPr="005723A0">
        <w:rPr>
          <w:rFonts w:asciiTheme="majorHAnsi" w:hAnsiTheme="majorHAnsi"/>
        </w:rPr>
        <w:t>Writing Intensive Certification Workshops</w:t>
      </w:r>
    </w:p>
    <w:p w:rsidR="00385C47" w:rsidRPr="005723A0" w:rsidRDefault="00385C47" w:rsidP="00385C47">
      <w:pPr>
        <w:ind w:left="720"/>
        <w:rPr>
          <w:rFonts w:asciiTheme="majorHAnsi" w:eastAsia="Times New Roman" w:hAnsiTheme="majorHAnsi" w:cs="Segoe UI"/>
          <w:color w:val="000000"/>
        </w:rPr>
      </w:pPr>
      <w:r w:rsidRPr="005723A0">
        <w:rPr>
          <w:rFonts w:asciiTheme="majorHAnsi" w:hAnsiTheme="majorHAnsi"/>
          <w:b/>
        </w:rPr>
        <w:t xml:space="preserve">Summary: </w:t>
      </w:r>
      <w:r w:rsidRPr="005723A0">
        <w:rPr>
          <w:rFonts w:asciiTheme="majorHAnsi" w:hAnsiTheme="majorHAnsi"/>
          <w:color w:val="000000"/>
        </w:rPr>
        <w:t xml:space="preserve">To be certified to teach Writing Intensive (WI) courses at John Jay, instructors must complete seven hours of workshops and submit a WI syllabus with writing assignments that reflect the WI requirements. </w:t>
      </w:r>
      <w:r w:rsidRPr="005723A0">
        <w:rPr>
          <w:rFonts w:asciiTheme="majorHAnsi" w:eastAsia="Times New Roman" w:hAnsiTheme="majorHAnsi" w:cs="Times New Roman"/>
          <w:bCs/>
          <w:iCs/>
          <w:color w:val="000000"/>
        </w:rPr>
        <w:t>Part 1:  Introduction to John Jay’s Writing Intensive Program and WAC Practice</w:t>
      </w:r>
      <w:r w:rsidRPr="005723A0">
        <w:rPr>
          <w:rFonts w:asciiTheme="majorHAnsi" w:eastAsia="Times New Roman" w:hAnsiTheme="majorHAnsi" w:cs="Segoe UI"/>
          <w:color w:val="000000"/>
        </w:rPr>
        <w:t xml:space="preserve">, </w:t>
      </w:r>
      <w:r w:rsidRPr="00AD7C7F">
        <w:rPr>
          <w:rFonts w:asciiTheme="majorHAnsi" w:eastAsia="Times New Roman" w:hAnsiTheme="majorHAnsi" w:cs="Times New Roman"/>
          <w:bCs/>
          <w:color w:val="000000"/>
        </w:rPr>
        <w:t>Wednesday, O</w:t>
      </w:r>
      <w:r w:rsidRPr="005723A0">
        <w:rPr>
          <w:rFonts w:asciiTheme="majorHAnsi" w:eastAsia="Times New Roman" w:hAnsiTheme="majorHAnsi" w:cs="Times New Roman"/>
          <w:bCs/>
          <w:color w:val="000000"/>
        </w:rPr>
        <w:t xml:space="preserve">ctober 10, 1-3:30pm  OR </w:t>
      </w:r>
      <w:r w:rsidRPr="00AD7C7F">
        <w:rPr>
          <w:rFonts w:asciiTheme="majorHAnsi" w:eastAsia="Times New Roman" w:hAnsiTheme="majorHAnsi" w:cs="Times New Roman"/>
          <w:bCs/>
          <w:color w:val="000000"/>
        </w:rPr>
        <w:t>Thursday, October 11, 12:30-3pm</w:t>
      </w:r>
      <w:r w:rsidRPr="005723A0">
        <w:rPr>
          <w:rFonts w:asciiTheme="majorHAnsi" w:eastAsia="Times New Roman" w:hAnsiTheme="majorHAnsi" w:cs="Segoe UI"/>
          <w:color w:val="000000"/>
        </w:rPr>
        <w:t xml:space="preserve">. </w:t>
      </w:r>
      <w:r w:rsidRPr="00AD7C7F">
        <w:rPr>
          <w:rFonts w:asciiTheme="majorHAnsi" w:eastAsia="Times New Roman" w:hAnsiTheme="majorHAnsi" w:cs="Times New Roman"/>
          <w:bCs/>
          <w:iCs/>
          <w:color w:val="000000"/>
        </w:rPr>
        <w:t>PART 2: Introducing Peer Review &amp; Self-Reflective Writing; Responding to Writing</w:t>
      </w:r>
      <w:r w:rsidRPr="005723A0">
        <w:rPr>
          <w:rFonts w:asciiTheme="majorHAnsi" w:eastAsia="Times New Roman" w:hAnsiTheme="majorHAnsi" w:cs="Segoe UI"/>
          <w:color w:val="000000"/>
        </w:rPr>
        <w:t xml:space="preserve">, </w:t>
      </w:r>
      <w:r w:rsidRPr="00AD7C7F">
        <w:rPr>
          <w:rFonts w:asciiTheme="majorHAnsi" w:eastAsia="Times New Roman" w:hAnsiTheme="majorHAnsi" w:cs="Times New Roman"/>
          <w:bCs/>
          <w:color w:val="000000"/>
        </w:rPr>
        <w:t>Wednesd</w:t>
      </w:r>
      <w:r w:rsidRPr="005723A0">
        <w:rPr>
          <w:rFonts w:asciiTheme="majorHAnsi" w:eastAsia="Times New Roman" w:hAnsiTheme="majorHAnsi" w:cs="Times New Roman"/>
          <w:bCs/>
          <w:color w:val="000000"/>
        </w:rPr>
        <w:t>ay, October 31, 1-3:30pm   OR  </w:t>
      </w:r>
      <w:r w:rsidRPr="00AD7C7F">
        <w:rPr>
          <w:rFonts w:asciiTheme="majorHAnsi" w:eastAsia="Times New Roman" w:hAnsiTheme="majorHAnsi" w:cs="Times New Roman"/>
          <w:bCs/>
          <w:color w:val="000000"/>
        </w:rPr>
        <w:t>Thursday, November 1, 12:30-3p</w:t>
      </w:r>
      <w:r w:rsidRPr="005723A0">
        <w:rPr>
          <w:rFonts w:asciiTheme="majorHAnsi" w:eastAsia="Times New Roman" w:hAnsiTheme="majorHAnsi" w:cs="Times New Roman"/>
          <w:bCs/>
          <w:color w:val="000000"/>
        </w:rPr>
        <w:t xml:space="preserve">m. </w:t>
      </w:r>
      <w:r w:rsidRPr="00AD7C7F">
        <w:rPr>
          <w:rFonts w:asciiTheme="majorHAnsi" w:eastAsia="Times New Roman" w:hAnsiTheme="majorHAnsi" w:cs="Times New Roman"/>
          <w:bCs/>
          <w:iCs/>
          <w:color w:val="000000"/>
        </w:rPr>
        <w:t>PART 3: Syllabus and Assignment Workshop</w:t>
      </w:r>
      <w:r w:rsidRPr="005723A0">
        <w:rPr>
          <w:rFonts w:asciiTheme="majorHAnsi" w:eastAsia="Times New Roman" w:hAnsiTheme="majorHAnsi" w:cs="Segoe UI"/>
          <w:color w:val="000000"/>
        </w:rPr>
        <w:t xml:space="preserve">, </w:t>
      </w:r>
      <w:r w:rsidRPr="00AD7C7F">
        <w:rPr>
          <w:rFonts w:asciiTheme="majorHAnsi" w:eastAsia="Times New Roman" w:hAnsiTheme="majorHAnsi" w:cs="Times New Roman"/>
          <w:bCs/>
          <w:color w:val="000000"/>
        </w:rPr>
        <w:t>Wednesday, December 5, 1-3pm  OR Thursday, December 6, 1-3pm</w:t>
      </w:r>
      <w:r w:rsidRPr="005723A0">
        <w:rPr>
          <w:rFonts w:asciiTheme="majorHAnsi" w:eastAsia="Times New Roman" w:hAnsiTheme="majorHAnsi" w:cs="Times New Roman"/>
          <w:bCs/>
          <w:color w:val="000000"/>
        </w:rPr>
        <w:t>. Register</w:t>
      </w:r>
    </w:p>
    <w:p w:rsidR="00385C47" w:rsidRPr="005723A0" w:rsidRDefault="00385C47" w:rsidP="00385C47">
      <w:pPr>
        <w:rPr>
          <w:rFonts w:asciiTheme="majorHAnsi" w:hAnsiTheme="majorHAnsi"/>
          <w:b/>
        </w:rPr>
      </w:pPr>
      <w:r w:rsidRPr="005723A0">
        <w:rPr>
          <w:rFonts w:asciiTheme="majorHAnsi" w:hAnsiTheme="majorHAnsi"/>
          <w:b/>
        </w:rPr>
        <w:t xml:space="preserve">Email sent on </w:t>
      </w:r>
      <w:r w:rsidRPr="005723A0">
        <w:rPr>
          <w:rFonts w:asciiTheme="majorHAnsi" w:hAnsiTheme="majorHAnsi"/>
        </w:rPr>
        <w:t>9/21/12</w:t>
      </w:r>
      <w:r>
        <w:rPr>
          <w:rFonts w:asciiTheme="majorHAnsi" w:hAnsiTheme="majorHAnsi"/>
        </w:rPr>
        <w:t>,</w:t>
      </w:r>
      <w:r w:rsidRPr="005723A0">
        <w:rPr>
          <w:rFonts w:asciiTheme="majorHAnsi" w:hAnsiTheme="majorHAnsi"/>
          <w:b/>
        </w:rPr>
        <w:t xml:space="preserve"> Subject line: </w:t>
      </w:r>
      <w:proofErr w:type="spellStart"/>
      <w:r w:rsidRPr="005723A0">
        <w:rPr>
          <w:rFonts w:asciiTheme="majorHAnsi" w:hAnsiTheme="majorHAnsi"/>
        </w:rPr>
        <w:t>pse</w:t>
      </w:r>
      <w:proofErr w:type="spellEnd"/>
      <w:r w:rsidRPr="005723A0">
        <w:rPr>
          <w:rFonts w:asciiTheme="majorHAnsi" w:hAnsiTheme="majorHAnsi"/>
        </w:rPr>
        <w:t xml:space="preserve"> send out</w:t>
      </w:r>
    </w:p>
    <w:p w:rsidR="00385C47" w:rsidRPr="005723A0" w:rsidRDefault="00385C47" w:rsidP="00385C47">
      <w:pPr>
        <w:ind w:left="720"/>
        <w:rPr>
          <w:rFonts w:asciiTheme="majorHAnsi" w:hAnsiTheme="majorHAnsi"/>
          <w:color w:val="000000"/>
        </w:rPr>
      </w:pPr>
      <w:r w:rsidRPr="005723A0">
        <w:rPr>
          <w:rFonts w:asciiTheme="majorHAnsi" w:hAnsiTheme="majorHAnsi"/>
          <w:b/>
        </w:rPr>
        <w:t xml:space="preserve">Summary: </w:t>
      </w:r>
      <w:r w:rsidRPr="005723A0">
        <w:rPr>
          <w:rFonts w:asciiTheme="majorHAnsi" w:hAnsiTheme="majorHAnsi"/>
          <w:color w:val="000000"/>
        </w:rPr>
        <w:t>John Jay will launch a scholarly and informational initiative on the issue of deportation starting fall 2013. It will be backed by presidents office with our department at the forefront and comprise expert panels, classes, art exhibits, plays, films,</w:t>
      </w:r>
      <w:r w:rsidRPr="005723A0">
        <w:rPr>
          <w:rStyle w:val="apple-converted-space"/>
          <w:rFonts w:asciiTheme="majorHAnsi" w:hAnsiTheme="majorHAnsi"/>
          <w:color w:val="000000"/>
        </w:rPr>
        <w:t> </w:t>
      </w:r>
      <w:r w:rsidRPr="005723A0">
        <w:rPr>
          <w:rFonts w:asciiTheme="majorHAnsi" w:hAnsiTheme="majorHAnsi"/>
          <w:color w:val="000000"/>
        </w:rPr>
        <w:br/>
        <w:t>and student based action research.</w:t>
      </w:r>
    </w:p>
    <w:p w:rsidR="00385C47" w:rsidRPr="005723A0" w:rsidRDefault="00385C47" w:rsidP="00385C47">
      <w:pPr>
        <w:rPr>
          <w:rFonts w:asciiTheme="majorHAnsi" w:hAnsiTheme="majorHAnsi"/>
          <w:b/>
        </w:rPr>
      </w:pPr>
      <w:r w:rsidRPr="005723A0">
        <w:rPr>
          <w:rFonts w:asciiTheme="majorHAnsi" w:hAnsiTheme="majorHAnsi"/>
          <w:b/>
        </w:rPr>
        <w:t xml:space="preserve">Email sent on </w:t>
      </w:r>
      <w:r w:rsidRPr="005723A0">
        <w:rPr>
          <w:rFonts w:asciiTheme="majorHAnsi" w:hAnsiTheme="majorHAnsi"/>
        </w:rPr>
        <w:t>9/24/12</w:t>
      </w:r>
      <w:r>
        <w:rPr>
          <w:rFonts w:asciiTheme="majorHAnsi" w:hAnsiTheme="majorHAnsi"/>
        </w:rPr>
        <w:t>,</w:t>
      </w:r>
      <w:r w:rsidRPr="005723A0">
        <w:rPr>
          <w:rFonts w:asciiTheme="majorHAnsi" w:hAnsiTheme="majorHAnsi"/>
          <w:b/>
        </w:rPr>
        <w:t xml:space="preserve"> Subject line: </w:t>
      </w:r>
      <w:r w:rsidRPr="005723A0">
        <w:rPr>
          <w:rFonts w:asciiTheme="majorHAnsi" w:hAnsiTheme="majorHAnsi"/>
        </w:rPr>
        <w:t>Grants Workshop</w:t>
      </w:r>
    </w:p>
    <w:p w:rsidR="00385C47" w:rsidRPr="005723A0" w:rsidRDefault="00385C47" w:rsidP="00385C47">
      <w:pPr>
        <w:ind w:left="720"/>
        <w:rPr>
          <w:rFonts w:asciiTheme="majorHAnsi" w:hAnsiTheme="majorHAnsi"/>
        </w:rPr>
      </w:pPr>
      <w:r w:rsidRPr="005723A0">
        <w:rPr>
          <w:rFonts w:asciiTheme="majorHAnsi" w:hAnsiTheme="majorHAnsi"/>
          <w:b/>
        </w:rPr>
        <w:t xml:space="preserve">Summary: </w:t>
      </w:r>
      <w:r w:rsidRPr="005723A0">
        <w:rPr>
          <w:rFonts w:asciiTheme="majorHAnsi" w:hAnsiTheme="majorHAnsi"/>
        </w:rPr>
        <w:t xml:space="preserve">A Grants Workshop will be hosted by the Doctoral Program in Sociology at the GC, room 6112. </w:t>
      </w:r>
    </w:p>
    <w:p w:rsidR="00385C47" w:rsidRPr="005723A0" w:rsidRDefault="00385C47" w:rsidP="00385C47">
      <w:pPr>
        <w:ind w:left="1440"/>
        <w:rPr>
          <w:rFonts w:asciiTheme="majorHAnsi" w:hAnsiTheme="majorHAnsi"/>
        </w:rPr>
      </w:pPr>
      <w:r w:rsidRPr="005723A0">
        <w:rPr>
          <w:rFonts w:asciiTheme="majorHAnsi" w:hAnsiTheme="majorHAnsi"/>
          <w:i/>
        </w:rPr>
        <w:t>Topic:</w:t>
      </w:r>
      <w:r w:rsidRPr="005723A0">
        <w:rPr>
          <w:rFonts w:asciiTheme="majorHAnsi" w:hAnsiTheme="majorHAnsi"/>
        </w:rPr>
        <w:t xml:space="preserve"> The Grant Review Process: Opening the Black Box (Friday, October 5, from 3:00-5:00 pm.)</w:t>
      </w:r>
    </w:p>
    <w:p w:rsidR="00385C47" w:rsidRPr="005723A0" w:rsidRDefault="00385C47" w:rsidP="00385C47">
      <w:pPr>
        <w:ind w:left="1440"/>
        <w:rPr>
          <w:rFonts w:asciiTheme="majorHAnsi" w:hAnsiTheme="majorHAnsi"/>
        </w:rPr>
      </w:pPr>
      <w:r w:rsidRPr="005723A0">
        <w:rPr>
          <w:rFonts w:asciiTheme="majorHAnsi" w:hAnsiTheme="majorHAnsi"/>
          <w:i/>
        </w:rPr>
        <w:t>Topic:</w:t>
      </w:r>
      <w:r w:rsidRPr="005723A0">
        <w:rPr>
          <w:rFonts w:asciiTheme="majorHAnsi" w:hAnsiTheme="majorHAnsi"/>
        </w:rPr>
        <w:t xml:space="preserve"> </w:t>
      </w:r>
      <w:r w:rsidRPr="005723A0">
        <w:rPr>
          <w:rFonts w:asciiTheme="majorHAnsi" w:hAnsiTheme="majorHAnsi"/>
          <w:i/>
        </w:rPr>
        <w:t xml:space="preserve"> </w:t>
      </w:r>
      <w:r w:rsidRPr="005723A0">
        <w:rPr>
          <w:rFonts w:asciiTheme="majorHAnsi" w:hAnsiTheme="majorHAnsi"/>
        </w:rPr>
        <w:t xml:space="preserve">Grant Writing (November 16, and December 14) </w:t>
      </w:r>
    </w:p>
    <w:p w:rsidR="00385C47" w:rsidRPr="005723A0" w:rsidRDefault="00385C47" w:rsidP="00385C47">
      <w:pPr>
        <w:rPr>
          <w:rFonts w:asciiTheme="majorHAnsi" w:hAnsiTheme="majorHAnsi"/>
        </w:rPr>
      </w:pPr>
      <w:r w:rsidRPr="005723A0">
        <w:rPr>
          <w:rFonts w:asciiTheme="majorHAnsi" w:hAnsiTheme="majorHAnsi"/>
          <w:b/>
        </w:rPr>
        <w:t>Email sent on</w:t>
      </w:r>
      <w:r w:rsidRPr="005723A0">
        <w:rPr>
          <w:rFonts w:asciiTheme="majorHAnsi" w:hAnsiTheme="majorHAnsi"/>
        </w:rPr>
        <w:t xml:space="preserve"> 9/28/12 </w:t>
      </w:r>
      <w:r w:rsidRPr="005723A0">
        <w:rPr>
          <w:rFonts w:asciiTheme="majorHAnsi" w:hAnsiTheme="majorHAnsi"/>
          <w:b/>
        </w:rPr>
        <w:t>Subject Line:</w:t>
      </w:r>
      <w:r w:rsidRPr="005723A0">
        <w:rPr>
          <w:rFonts w:asciiTheme="majorHAnsi" w:hAnsiTheme="majorHAnsi"/>
        </w:rPr>
        <w:t xml:space="preserve"> Monthly New York City-DR Roundtable</w:t>
      </w:r>
    </w:p>
    <w:p w:rsidR="00385C47" w:rsidRDefault="00385C47" w:rsidP="00385C47">
      <w:pPr>
        <w:ind w:left="720"/>
        <w:rPr>
          <w:rFonts w:asciiTheme="majorHAnsi" w:hAnsiTheme="majorHAnsi"/>
        </w:rPr>
      </w:pPr>
      <w:r w:rsidRPr="005723A0">
        <w:rPr>
          <w:rFonts w:asciiTheme="majorHAnsi" w:hAnsiTheme="majorHAnsi"/>
          <w:b/>
        </w:rPr>
        <w:t>Summary</w:t>
      </w:r>
      <w:r w:rsidRPr="005723A0">
        <w:rPr>
          <w:rFonts w:asciiTheme="majorHAnsi" w:hAnsiTheme="majorHAnsi"/>
        </w:rPr>
        <w:t xml:space="preserve">: There will be a roundtable breakfast brought by Dispute Resolution Consortium at John Jay College and Conflict Resolution of Greater New York. This will occur on Thursday, October 4, from 8:00-10:00 am in room 630T. The subject is "What a Shaman Can Teach about Mediating" and the talk will be given by Elizabeth </w:t>
      </w:r>
      <w:proofErr w:type="spellStart"/>
      <w:r w:rsidRPr="005723A0">
        <w:rPr>
          <w:rFonts w:asciiTheme="majorHAnsi" w:hAnsiTheme="majorHAnsi"/>
        </w:rPr>
        <w:t>Clemants</w:t>
      </w:r>
      <w:proofErr w:type="spellEnd"/>
      <w:r w:rsidRPr="005723A0">
        <w:rPr>
          <w:rFonts w:asciiTheme="majorHAnsi" w:hAnsiTheme="majorHAnsi"/>
        </w:rPr>
        <w:t xml:space="preserve">. </w:t>
      </w:r>
    </w:p>
    <w:p w:rsidR="00385C47" w:rsidRPr="005723A0" w:rsidRDefault="00385C47" w:rsidP="00385C47">
      <w:pPr>
        <w:ind w:left="720"/>
        <w:rPr>
          <w:rFonts w:asciiTheme="majorHAnsi" w:hAnsiTheme="majorHAnsi"/>
        </w:rPr>
      </w:pPr>
    </w:p>
    <w:p w:rsidR="00385C47" w:rsidRPr="005723A0" w:rsidRDefault="00385C47" w:rsidP="00385C47">
      <w:pPr>
        <w:rPr>
          <w:rFonts w:asciiTheme="majorHAnsi" w:hAnsiTheme="majorHAnsi"/>
          <w:sz w:val="28"/>
          <w:szCs w:val="28"/>
          <w:u w:val="single"/>
        </w:rPr>
      </w:pPr>
      <w:r w:rsidRPr="005723A0">
        <w:rPr>
          <w:rFonts w:asciiTheme="majorHAnsi" w:hAnsiTheme="majorHAnsi"/>
          <w:sz w:val="28"/>
          <w:szCs w:val="28"/>
          <w:u w:val="single"/>
        </w:rPr>
        <w:t xml:space="preserve">Job opportunities </w:t>
      </w:r>
    </w:p>
    <w:p w:rsidR="00385C47" w:rsidRPr="005723A0" w:rsidRDefault="00385C47" w:rsidP="00385C47">
      <w:pPr>
        <w:rPr>
          <w:rFonts w:asciiTheme="majorHAnsi" w:hAnsiTheme="majorHAnsi"/>
        </w:rPr>
      </w:pPr>
      <w:r w:rsidRPr="005723A0">
        <w:rPr>
          <w:rFonts w:asciiTheme="majorHAnsi" w:hAnsiTheme="majorHAnsi"/>
          <w:b/>
        </w:rPr>
        <w:t>Email sent on</w:t>
      </w:r>
      <w:r w:rsidRPr="005723A0">
        <w:rPr>
          <w:rFonts w:asciiTheme="majorHAnsi" w:hAnsiTheme="majorHAnsi"/>
        </w:rPr>
        <w:t xml:space="preserve"> 8/16/12 </w:t>
      </w:r>
      <w:r w:rsidRPr="005723A0">
        <w:rPr>
          <w:rFonts w:asciiTheme="majorHAnsi" w:hAnsiTheme="majorHAnsi"/>
          <w:b/>
        </w:rPr>
        <w:t>Subject line:</w:t>
      </w:r>
      <w:r w:rsidRPr="005723A0">
        <w:rPr>
          <w:rFonts w:asciiTheme="majorHAnsi" w:hAnsiTheme="majorHAnsi"/>
        </w:rPr>
        <w:t xml:space="preserve"> Position Announcement</w:t>
      </w:r>
    </w:p>
    <w:p w:rsidR="00385C47" w:rsidRPr="005723A0" w:rsidRDefault="00385C47" w:rsidP="00385C47">
      <w:pPr>
        <w:ind w:left="720"/>
        <w:rPr>
          <w:rFonts w:asciiTheme="majorHAnsi" w:hAnsiTheme="majorHAnsi"/>
        </w:rPr>
      </w:pPr>
      <w:r w:rsidRPr="005723A0">
        <w:rPr>
          <w:rFonts w:asciiTheme="majorHAnsi" w:hAnsiTheme="majorHAnsi"/>
          <w:b/>
        </w:rPr>
        <w:t xml:space="preserve">Summary: </w:t>
      </w:r>
      <w:r w:rsidRPr="005723A0">
        <w:rPr>
          <w:rFonts w:asciiTheme="majorHAnsi" w:hAnsiTheme="majorHAnsi"/>
        </w:rPr>
        <w:t xml:space="preserve">Assistant Professor position (tenure track) available at Sam Houston University for fall 2013. Applicant review will begin September 15, 2012 and will continue till they fill the position.  </w:t>
      </w:r>
    </w:p>
    <w:p w:rsidR="00385C47" w:rsidRPr="005723A0" w:rsidRDefault="00385C47" w:rsidP="00385C47">
      <w:pPr>
        <w:rPr>
          <w:rFonts w:asciiTheme="majorHAnsi" w:hAnsiTheme="majorHAnsi"/>
        </w:rPr>
      </w:pPr>
      <w:r w:rsidRPr="005723A0">
        <w:rPr>
          <w:rFonts w:asciiTheme="majorHAnsi" w:hAnsiTheme="majorHAnsi"/>
          <w:b/>
        </w:rPr>
        <w:t>Email sent on</w:t>
      </w:r>
      <w:r w:rsidRPr="005723A0">
        <w:rPr>
          <w:rFonts w:asciiTheme="majorHAnsi" w:hAnsiTheme="majorHAnsi"/>
        </w:rPr>
        <w:t xml:space="preserve"> 8/24/12 </w:t>
      </w:r>
      <w:r w:rsidRPr="005723A0">
        <w:rPr>
          <w:rFonts w:asciiTheme="majorHAnsi" w:hAnsiTheme="majorHAnsi"/>
          <w:b/>
        </w:rPr>
        <w:t>Subject line:</w:t>
      </w:r>
      <w:r w:rsidRPr="005723A0">
        <w:rPr>
          <w:rFonts w:asciiTheme="majorHAnsi" w:hAnsiTheme="majorHAnsi"/>
        </w:rPr>
        <w:t xml:space="preserve"> Assistant Professor Job Announcement</w:t>
      </w:r>
    </w:p>
    <w:p w:rsidR="00385C47" w:rsidRPr="005723A0" w:rsidRDefault="00385C47" w:rsidP="00385C47">
      <w:pPr>
        <w:ind w:left="720"/>
        <w:rPr>
          <w:rFonts w:asciiTheme="majorHAnsi" w:hAnsiTheme="majorHAnsi"/>
        </w:rPr>
      </w:pPr>
      <w:r w:rsidRPr="005723A0">
        <w:rPr>
          <w:rFonts w:asciiTheme="majorHAnsi" w:hAnsiTheme="majorHAnsi"/>
          <w:b/>
        </w:rPr>
        <w:t>Summary:</w:t>
      </w:r>
      <w:r w:rsidRPr="005723A0">
        <w:rPr>
          <w:rFonts w:asciiTheme="majorHAnsi" w:hAnsiTheme="majorHAnsi"/>
        </w:rPr>
        <w:t xml:space="preserve"> Assistant Professor position (tenure track) available at North Dakota State University for fall 2012. </w:t>
      </w:r>
      <w:r w:rsidRPr="005723A0">
        <w:rPr>
          <w:rFonts w:asciiTheme="majorHAnsi" w:hAnsiTheme="majorHAnsi" w:cs="Arial"/>
          <w:color w:val="000000"/>
        </w:rPr>
        <w:t>Review of applications will begin October 1, 2012.  Position will be open until filled.</w:t>
      </w:r>
    </w:p>
    <w:p w:rsidR="00385C47" w:rsidRPr="005723A0" w:rsidRDefault="00385C47" w:rsidP="00385C47">
      <w:pPr>
        <w:rPr>
          <w:rFonts w:asciiTheme="majorHAnsi" w:hAnsiTheme="majorHAnsi"/>
        </w:rPr>
      </w:pPr>
      <w:r w:rsidRPr="005723A0">
        <w:rPr>
          <w:rFonts w:asciiTheme="majorHAnsi" w:hAnsiTheme="majorHAnsi"/>
          <w:b/>
        </w:rPr>
        <w:t>Email sent on</w:t>
      </w:r>
      <w:r w:rsidRPr="005723A0">
        <w:rPr>
          <w:rFonts w:asciiTheme="majorHAnsi" w:hAnsiTheme="majorHAnsi"/>
        </w:rPr>
        <w:t xml:space="preserve"> 8/26/12 </w:t>
      </w:r>
      <w:r w:rsidRPr="005723A0">
        <w:rPr>
          <w:rFonts w:asciiTheme="majorHAnsi" w:hAnsiTheme="majorHAnsi"/>
          <w:b/>
        </w:rPr>
        <w:t>Subject line:</w:t>
      </w:r>
      <w:r w:rsidRPr="005723A0">
        <w:rPr>
          <w:rFonts w:asciiTheme="majorHAnsi" w:hAnsiTheme="majorHAnsi"/>
        </w:rPr>
        <w:t xml:space="preserve"> Two assistant professor positions – Bridgewater State University </w:t>
      </w:r>
    </w:p>
    <w:p w:rsidR="00385C47" w:rsidRPr="005723A0" w:rsidRDefault="00385C47" w:rsidP="00385C47">
      <w:pPr>
        <w:tabs>
          <w:tab w:val="left" w:pos="720"/>
          <w:tab w:val="left" w:pos="1440"/>
          <w:tab w:val="left" w:pos="4590"/>
          <w:tab w:val="left" w:pos="8640"/>
        </w:tabs>
        <w:ind w:left="720"/>
        <w:rPr>
          <w:rFonts w:asciiTheme="majorHAnsi" w:hAnsiTheme="majorHAnsi"/>
        </w:rPr>
      </w:pPr>
      <w:r w:rsidRPr="005723A0">
        <w:rPr>
          <w:rFonts w:asciiTheme="majorHAnsi" w:hAnsiTheme="majorHAnsi"/>
          <w:b/>
        </w:rPr>
        <w:t>Summary:</w:t>
      </w:r>
      <w:r w:rsidRPr="005723A0">
        <w:rPr>
          <w:rFonts w:asciiTheme="majorHAnsi" w:hAnsiTheme="majorHAnsi"/>
        </w:rPr>
        <w:t xml:space="preserve"> Two assistant professor positions (tenure track) available for fall 2013. Rev</w:t>
      </w:r>
      <w:r>
        <w:rPr>
          <w:rFonts w:asciiTheme="majorHAnsi" w:hAnsiTheme="majorHAnsi"/>
        </w:rPr>
        <w:t xml:space="preserve">iew of </w:t>
      </w:r>
      <w:r w:rsidRPr="005723A0">
        <w:rPr>
          <w:rFonts w:asciiTheme="majorHAnsi" w:hAnsiTheme="majorHAnsi"/>
        </w:rPr>
        <w:t xml:space="preserve">applications began 8/3/12, and will continue till filled. </w:t>
      </w:r>
      <w:r w:rsidRPr="005723A0">
        <w:rPr>
          <w:rFonts w:asciiTheme="majorHAnsi" w:hAnsiTheme="majorHAnsi"/>
        </w:rPr>
        <w:tab/>
      </w:r>
    </w:p>
    <w:p w:rsidR="00385C47" w:rsidRPr="005723A0" w:rsidRDefault="00385C47" w:rsidP="00385C47">
      <w:pPr>
        <w:rPr>
          <w:rFonts w:asciiTheme="majorHAnsi" w:hAnsiTheme="majorHAnsi"/>
        </w:rPr>
      </w:pPr>
      <w:r w:rsidRPr="005723A0">
        <w:rPr>
          <w:rFonts w:asciiTheme="majorHAnsi" w:hAnsiTheme="majorHAnsi"/>
          <w:b/>
        </w:rPr>
        <w:t>Email sent on</w:t>
      </w:r>
      <w:r w:rsidRPr="005723A0">
        <w:rPr>
          <w:rFonts w:asciiTheme="majorHAnsi" w:hAnsiTheme="majorHAnsi"/>
        </w:rPr>
        <w:t xml:space="preserve"> 9/5/12 </w:t>
      </w:r>
      <w:r w:rsidRPr="005723A0">
        <w:rPr>
          <w:rFonts w:asciiTheme="majorHAnsi" w:hAnsiTheme="majorHAnsi"/>
          <w:b/>
        </w:rPr>
        <w:t>Subject line:</w:t>
      </w:r>
      <w:r w:rsidRPr="005723A0">
        <w:rPr>
          <w:rFonts w:asciiTheme="majorHAnsi" w:hAnsiTheme="majorHAnsi"/>
        </w:rPr>
        <w:t xml:space="preserve"> Tenure Track Positions – Texas</w:t>
      </w:r>
    </w:p>
    <w:p w:rsidR="00385C47" w:rsidRPr="005723A0" w:rsidRDefault="00385C47" w:rsidP="00385C47">
      <w:pPr>
        <w:ind w:left="720"/>
        <w:rPr>
          <w:rFonts w:asciiTheme="majorHAnsi" w:hAnsiTheme="majorHAnsi"/>
        </w:rPr>
      </w:pPr>
      <w:r w:rsidRPr="005723A0">
        <w:rPr>
          <w:rFonts w:asciiTheme="majorHAnsi" w:hAnsiTheme="majorHAnsi"/>
          <w:b/>
        </w:rPr>
        <w:lastRenderedPageBreak/>
        <w:t>Summary:</w:t>
      </w:r>
      <w:r w:rsidRPr="005723A0">
        <w:rPr>
          <w:rFonts w:asciiTheme="majorHAnsi" w:hAnsiTheme="majorHAnsi"/>
        </w:rPr>
        <w:t xml:space="preserve"> Texas Christian University has two assistant professor positions (tenure track) available for fall 2013. Applications will be reviewed starting November 25, 2012 and will continue till filled. </w:t>
      </w:r>
    </w:p>
    <w:p w:rsidR="00385C47" w:rsidRPr="005723A0" w:rsidRDefault="00385C47" w:rsidP="00385C47">
      <w:pPr>
        <w:rPr>
          <w:rFonts w:asciiTheme="majorHAnsi" w:hAnsiTheme="majorHAnsi"/>
        </w:rPr>
      </w:pPr>
      <w:r w:rsidRPr="005723A0">
        <w:rPr>
          <w:rFonts w:asciiTheme="majorHAnsi" w:hAnsiTheme="majorHAnsi"/>
          <w:b/>
        </w:rPr>
        <w:t>Email sent on</w:t>
      </w:r>
      <w:r w:rsidRPr="005723A0">
        <w:rPr>
          <w:rFonts w:asciiTheme="majorHAnsi" w:hAnsiTheme="majorHAnsi"/>
        </w:rPr>
        <w:t xml:space="preserve"> 9/10/12 </w:t>
      </w:r>
      <w:r w:rsidRPr="005723A0">
        <w:rPr>
          <w:rFonts w:asciiTheme="majorHAnsi" w:hAnsiTheme="majorHAnsi"/>
          <w:b/>
        </w:rPr>
        <w:t>Subject line:</w:t>
      </w:r>
      <w:r w:rsidRPr="005723A0">
        <w:rPr>
          <w:rFonts w:asciiTheme="majorHAnsi" w:hAnsiTheme="majorHAnsi"/>
        </w:rPr>
        <w:t xml:space="preserve"> Faculty Vacancy Announcement</w:t>
      </w:r>
    </w:p>
    <w:p w:rsidR="00385C47" w:rsidRPr="005723A0" w:rsidRDefault="00385C47" w:rsidP="00385C47">
      <w:pPr>
        <w:ind w:left="720"/>
        <w:rPr>
          <w:rFonts w:asciiTheme="majorHAnsi" w:hAnsiTheme="majorHAnsi"/>
        </w:rPr>
      </w:pPr>
      <w:r w:rsidRPr="005723A0">
        <w:rPr>
          <w:rFonts w:asciiTheme="majorHAnsi" w:hAnsiTheme="majorHAnsi"/>
          <w:b/>
        </w:rPr>
        <w:t>Summary</w:t>
      </w:r>
      <w:r w:rsidRPr="005723A0">
        <w:rPr>
          <w:rFonts w:asciiTheme="majorHAnsi" w:hAnsiTheme="majorHAnsi"/>
        </w:rPr>
        <w:t xml:space="preserve">: Fresno State University has three tenure-track positions available for fall 2013. All applications should be in by 12/1/2012. </w:t>
      </w:r>
    </w:p>
    <w:p w:rsidR="00385C47" w:rsidRPr="005723A0" w:rsidRDefault="00385C47" w:rsidP="00385C47">
      <w:pPr>
        <w:rPr>
          <w:rFonts w:asciiTheme="majorHAnsi" w:hAnsiTheme="majorHAnsi"/>
        </w:rPr>
      </w:pPr>
      <w:r w:rsidRPr="007B258B">
        <w:rPr>
          <w:rFonts w:asciiTheme="majorHAnsi" w:hAnsiTheme="majorHAnsi"/>
          <w:b/>
        </w:rPr>
        <w:t>Email sent on</w:t>
      </w:r>
      <w:r w:rsidRPr="005723A0">
        <w:rPr>
          <w:rFonts w:asciiTheme="majorHAnsi" w:hAnsiTheme="majorHAnsi"/>
        </w:rPr>
        <w:t xml:space="preserve"> 9/10/12 </w:t>
      </w:r>
      <w:r w:rsidRPr="007B258B">
        <w:rPr>
          <w:rFonts w:asciiTheme="majorHAnsi" w:hAnsiTheme="majorHAnsi"/>
          <w:b/>
        </w:rPr>
        <w:t>Subject line:</w:t>
      </w:r>
      <w:r w:rsidRPr="005723A0">
        <w:rPr>
          <w:rFonts w:asciiTheme="majorHAnsi" w:hAnsiTheme="majorHAnsi"/>
        </w:rPr>
        <w:t xml:space="preserve"> Encyclopedia Request – graduate student authors</w:t>
      </w:r>
    </w:p>
    <w:p w:rsidR="00385C47" w:rsidRPr="005723A0" w:rsidRDefault="00385C47" w:rsidP="00385C47">
      <w:pPr>
        <w:ind w:left="720"/>
        <w:rPr>
          <w:rFonts w:asciiTheme="majorHAnsi" w:hAnsiTheme="majorHAnsi"/>
        </w:rPr>
      </w:pPr>
      <w:r w:rsidRPr="005723A0">
        <w:rPr>
          <w:rFonts w:asciiTheme="majorHAnsi" w:hAnsiTheme="majorHAnsi"/>
        </w:rPr>
        <w:t xml:space="preserve">Summary: There are over 30 entries available for authorship, each of which must be about 3,000 words. Contact Jay Albanese, Editor-in-Chief of the Encyclopedia of Criminology &amp; Criminal Justice at </w:t>
      </w:r>
      <w:hyperlink r:id="rId8" w:history="1">
        <w:r w:rsidRPr="005723A0">
          <w:rPr>
            <w:rStyle w:val="Hyperlink"/>
            <w:rFonts w:asciiTheme="majorHAnsi" w:hAnsiTheme="majorHAnsi"/>
          </w:rPr>
          <w:t>jsalbane@vcu.edu</w:t>
        </w:r>
      </w:hyperlink>
      <w:r w:rsidRPr="005723A0">
        <w:rPr>
          <w:rFonts w:asciiTheme="majorHAnsi" w:hAnsiTheme="majorHAnsi"/>
        </w:rPr>
        <w:t xml:space="preserve">.  </w:t>
      </w:r>
    </w:p>
    <w:p w:rsidR="00385C47" w:rsidRPr="005723A0" w:rsidRDefault="00385C47" w:rsidP="00385C47">
      <w:pPr>
        <w:rPr>
          <w:rFonts w:asciiTheme="majorHAnsi" w:hAnsiTheme="majorHAnsi"/>
        </w:rPr>
      </w:pPr>
      <w:r w:rsidRPr="007B258B">
        <w:rPr>
          <w:rFonts w:asciiTheme="majorHAnsi" w:hAnsiTheme="majorHAnsi"/>
          <w:b/>
        </w:rPr>
        <w:t>Email sent on</w:t>
      </w:r>
      <w:r w:rsidRPr="005723A0">
        <w:rPr>
          <w:rFonts w:asciiTheme="majorHAnsi" w:hAnsiTheme="majorHAnsi"/>
        </w:rPr>
        <w:t xml:space="preserve"> 9/11/12 </w:t>
      </w:r>
      <w:r w:rsidRPr="007B258B">
        <w:rPr>
          <w:rFonts w:asciiTheme="majorHAnsi" w:hAnsiTheme="majorHAnsi"/>
          <w:b/>
        </w:rPr>
        <w:t>Subject line:</w:t>
      </w:r>
      <w:r w:rsidRPr="005723A0">
        <w:rPr>
          <w:rFonts w:asciiTheme="majorHAnsi" w:hAnsiTheme="majorHAnsi"/>
        </w:rPr>
        <w:t xml:space="preserve"> Buffalo State College Position Ad</w:t>
      </w:r>
    </w:p>
    <w:p w:rsidR="00385C47" w:rsidRPr="005723A0" w:rsidRDefault="00385C47" w:rsidP="00385C47">
      <w:pPr>
        <w:ind w:left="720"/>
        <w:rPr>
          <w:rFonts w:asciiTheme="majorHAnsi" w:hAnsiTheme="majorHAnsi"/>
        </w:rPr>
      </w:pPr>
      <w:r w:rsidRPr="007B258B">
        <w:rPr>
          <w:rFonts w:asciiTheme="majorHAnsi" w:hAnsiTheme="majorHAnsi"/>
          <w:b/>
        </w:rPr>
        <w:t>Summary:</w:t>
      </w:r>
      <w:r w:rsidRPr="005723A0">
        <w:rPr>
          <w:rFonts w:asciiTheme="majorHAnsi" w:hAnsiTheme="majorHAnsi"/>
        </w:rPr>
        <w:t xml:space="preserve"> SUNY Buffalo has a tenure track faculty position at the Assistant level available. Review of applications will begin on November 1, 2012 and will continue until position is filled. </w:t>
      </w:r>
    </w:p>
    <w:p w:rsidR="00385C47" w:rsidRPr="005723A0" w:rsidRDefault="00385C47" w:rsidP="00385C47">
      <w:pPr>
        <w:rPr>
          <w:rFonts w:asciiTheme="majorHAnsi" w:hAnsiTheme="majorHAnsi"/>
        </w:rPr>
      </w:pPr>
      <w:r w:rsidRPr="007B258B">
        <w:rPr>
          <w:rFonts w:asciiTheme="majorHAnsi" w:hAnsiTheme="majorHAnsi"/>
          <w:b/>
        </w:rPr>
        <w:t>Email sent on</w:t>
      </w:r>
      <w:r w:rsidRPr="005723A0">
        <w:rPr>
          <w:rFonts w:asciiTheme="majorHAnsi" w:hAnsiTheme="majorHAnsi"/>
        </w:rPr>
        <w:t xml:space="preserve"> 9/11/12 </w:t>
      </w:r>
      <w:r w:rsidRPr="007B258B">
        <w:rPr>
          <w:rFonts w:asciiTheme="majorHAnsi" w:hAnsiTheme="majorHAnsi"/>
          <w:b/>
        </w:rPr>
        <w:t>Subject line:</w:t>
      </w:r>
      <w:r w:rsidRPr="005723A0">
        <w:rPr>
          <w:rFonts w:asciiTheme="majorHAnsi" w:hAnsiTheme="majorHAnsi"/>
        </w:rPr>
        <w:t xml:space="preserve"> Position at UTSA</w:t>
      </w:r>
    </w:p>
    <w:p w:rsidR="00385C47" w:rsidRPr="005723A0" w:rsidRDefault="00385C47" w:rsidP="00385C47">
      <w:pPr>
        <w:ind w:left="720"/>
        <w:rPr>
          <w:rFonts w:asciiTheme="majorHAnsi" w:hAnsiTheme="majorHAnsi"/>
        </w:rPr>
      </w:pPr>
      <w:r w:rsidRPr="007B258B">
        <w:rPr>
          <w:rFonts w:asciiTheme="majorHAnsi" w:hAnsiTheme="majorHAnsi"/>
          <w:b/>
        </w:rPr>
        <w:t>Summary:</w:t>
      </w:r>
      <w:r w:rsidRPr="005723A0">
        <w:rPr>
          <w:rFonts w:asciiTheme="majorHAnsi" w:hAnsiTheme="majorHAnsi"/>
        </w:rPr>
        <w:t xml:space="preserve"> The University of Texas at San Antonio has a tenure track Assistant professor position available for fall 2013. Review of applications will begin on September 15, 2012 and will continue until position is filled. </w:t>
      </w:r>
    </w:p>
    <w:p w:rsidR="00385C47" w:rsidRPr="005723A0" w:rsidRDefault="00385C47" w:rsidP="00385C47">
      <w:pPr>
        <w:rPr>
          <w:rFonts w:asciiTheme="majorHAnsi" w:hAnsiTheme="majorHAnsi"/>
        </w:rPr>
      </w:pPr>
      <w:r w:rsidRPr="007B258B">
        <w:rPr>
          <w:rFonts w:asciiTheme="majorHAnsi" w:hAnsiTheme="majorHAnsi"/>
          <w:b/>
        </w:rPr>
        <w:t>Email sent on</w:t>
      </w:r>
      <w:r w:rsidRPr="005723A0">
        <w:rPr>
          <w:rFonts w:asciiTheme="majorHAnsi" w:hAnsiTheme="majorHAnsi"/>
        </w:rPr>
        <w:t xml:space="preserve"> 9/18/12 </w:t>
      </w:r>
      <w:r w:rsidRPr="007B258B">
        <w:rPr>
          <w:rFonts w:asciiTheme="majorHAnsi" w:hAnsiTheme="majorHAnsi"/>
          <w:b/>
        </w:rPr>
        <w:t>Subject line:</w:t>
      </w:r>
      <w:r w:rsidRPr="005723A0">
        <w:rPr>
          <w:rFonts w:asciiTheme="majorHAnsi" w:hAnsiTheme="majorHAnsi"/>
        </w:rPr>
        <w:t xml:space="preserve"> Assistant professor UNCC</w:t>
      </w:r>
    </w:p>
    <w:p w:rsidR="00385C47" w:rsidRPr="007B258B" w:rsidRDefault="00385C47" w:rsidP="00385C47">
      <w:pPr>
        <w:ind w:left="720"/>
        <w:rPr>
          <w:rFonts w:asciiTheme="majorHAnsi" w:hAnsiTheme="majorHAnsi"/>
          <w:b/>
        </w:rPr>
      </w:pPr>
      <w:r w:rsidRPr="007B258B">
        <w:rPr>
          <w:rFonts w:asciiTheme="majorHAnsi" w:hAnsiTheme="majorHAnsi"/>
          <w:b/>
        </w:rPr>
        <w:t>Summary</w:t>
      </w:r>
      <w:r w:rsidRPr="005723A0">
        <w:rPr>
          <w:rFonts w:asciiTheme="majorHAnsi" w:hAnsiTheme="majorHAnsi"/>
        </w:rPr>
        <w:t xml:space="preserve">: The University of North Carolina has a tenure track Assistant professor position available for fall 2013. Review of applications will begin on October 31, 2012 and will </w:t>
      </w:r>
      <w:r w:rsidRPr="007B258B">
        <w:rPr>
          <w:rFonts w:asciiTheme="majorHAnsi" w:hAnsiTheme="majorHAnsi"/>
        </w:rPr>
        <w:t>continue until position is filled.</w:t>
      </w:r>
      <w:r w:rsidRPr="007B258B">
        <w:rPr>
          <w:rFonts w:asciiTheme="majorHAnsi" w:hAnsiTheme="majorHAnsi"/>
          <w:b/>
        </w:rPr>
        <w:t xml:space="preserve"> </w:t>
      </w:r>
    </w:p>
    <w:p w:rsidR="00385C47" w:rsidRPr="005723A0" w:rsidRDefault="00385C47" w:rsidP="00385C47">
      <w:pPr>
        <w:rPr>
          <w:rFonts w:asciiTheme="majorHAnsi" w:hAnsiTheme="majorHAnsi"/>
        </w:rPr>
      </w:pPr>
      <w:r w:rsidRPr="007B258B">
        <w:rPr>
          <w:rFonts w:asciiTheme="majorHAnsi" w:hAnsiTheme="majorHAnsi"/>
          <w:b/>
        </w:rPr>
        <w:t>Email sent on</w:t>
      </w:r>
      <w:r w:rsidRPr="005723A0">
        <w:rPr>
          <w:rFonts w:asciiTheme="majorHAnsi" w:hAnsiTheme="majorHAnsi"/>
        </w:rPr>
        <w:t xml:space="preserve"> 9/19/12 </w:t>
      </w:r>
      <w:r w:rsidRPr="007B258B">
        <w:rPr>
          <w:rFonts w:asciiTheme="majorHAnsi" w:hAnsiTheme="majorHAnsi"/>
          <w:b/>
        </w:rPr>
        <w:t>Subject line:</w:t>
      </w:r>
      <w:r w:rsidRPr="005723A0">
        <w:rPr>
          <w:rFonts w:asciiTheme="majorHAnsi" w:hAnsiTheme="majorHAnsi"/>
        </w:rPr>
        <w:t xml:space="preserve"> Please Forward Tenure-Track Position Announcement</w:t>
      </w:r>
    </w:p>
    <w:p w:rsidR="00385C47" w:rsidRPr="005723A0" w:rsidRDefault="00385C47" w:rsidP="00385C47">
      <w:pPr>
        <w:ind w:left="720"/>
        <w:rPr>
          <w:rFonts w:asciiTheme="majorHAnsi" w:hAnsiTheme="majorHAnsi"/>
        </w:rPr>
      </w:pPr>
      <w:r w:rsidRPr="007B258B">
        <w:rPr>
          <w:rFonts w:asciiTheme="majorHAnsi" w:hAnsiTheme="majorHAnsi"/>
          <w:b/>
        </w:rPr>
        <w:t>Summary:</w:t>
      </w:r>
      <w:r w:rsidRPr="005723A0">
        <w:rPr>
          <w:rFonts w:asciiTheme="majorHAnsi" w:hAnsiTheme="majorHAnsi"/>
        </w:rPr>
        <w:t xml:space="preserve"> California State University at Long Beach has a tenure track Assistant professor position available for fall 2013. Review of applications will begin on October 24, 2012 and will continue until position is filled. </w:t>
      </w:r>
    </w:p>
    <w:p w:rsidR="00385C47" w:rsidRPr="005723A0" w:rsidRDefault="00385C47" w:rsidP="00385C47">
      <w:pPr>
        <w:rPr>
          <w:rFonts w:asciiTheme="majorHAnsi" w:hAnsiTheme="majorHAnsi"/>
        </w:rPr>
      </w:pPr>
      <w:r w:rsidRPr="007B258B">
        <w:rPr>
          <w:rFonts w:asciiTheme="majorHAnsi" w:hAnsiTheme="majorHAnsi"/>
          <w:b/>
        </w:rPr>
        <w:t>Email sent on</w:t>
      </w:r>
      <w:r w:rsidRPr="005723A0">
        <w:rPr>
          <w:rFonts w:asciiTheme="majorHAnsi" w:hAnsiTheme="majorHAnsi"/>
        </w:rPr>
        <w:t xml:space="preserve"> 9/20/2012 </w:t>
      </w:r>
      <w:r w:rsidRPr="007B258B">
        <w:rPr>
          <w:rFonts w:asciiTheme="majorHAnsi" w:hAnsiTheme="majorHAnsi"/>
          <w:b/>
        </w:rPr>
        <w:t>Subject line:</w:t>
      </w:r>
      <w:r w:rsidRPr="005723A0">
        <w:rPr>
          <w:rFonts w:asciiTheme="majorHAnsi" w:hAnsiTheme="majorHAnsi"/>
        </w:rPr>
        <w:t xml:space="preserve"> Job opening at University of San Francisco</w:t>
      </w:r>
    </w:p>
    <w:p w:rsidR="00385C47" w:rsidRPr="005723A0" w:rsidRDefault="00385C47" w:rsidP="00385C47">
      <w:pPr>
        <w:ind w:left="720"/>
        <w:rPr>
          <w:rFonts w:asciiTheme="majorHAnsi" w:hAnsiTheme="majorHAnsi"/>
        </w:rPr>
      </w:pPr>
      <w:r w:rsidRPr="007B258B">
        <w:rPr>
          <w:rFonts w:asciiTheme="majorHAnsi" w:hAnsiTheme="majorHAnsi"/>
          <w:b/>
        </w:rPr>
        <w:t>Summary:</w:t>
      </w:r>
      <w:r w:rsidRPr="005723A0">
        <w:rPr>
          <w:rFonts w:asciiTheme="majorHAnsi" w:hAnsiTheme="majorHAnsi"/>
        </w:rPr>
        <w:t xml:space="preserve"> The sociology department at University of San Francisco has a tenure track Assistant professor position available for fall 2013. Review of applications will begin on October 17, 2012 and will continue until position is filled. </w:t>
      </w:r>
    </w:p>
    <w:p w:rsidR="00385C47" w:rsidRPr="005723A0" w:rsidRDefault="00385C47" w:rsidP="00385C47">
      <w:pPr>
        <w:rPr>
          <w:rFonts w:asciiTheme="majorHAnsi" w:hAnsiTheme="majorHAnsi"/>
        </w:rPr>
      </w:pPr>
      <w:r w:rsidRPr="007B258B">
        <w:rPr>
          <w:rFonts w:asciiTheme="majorHAnsi" w:hAnsiTheme="majorHAnsi"/>
          <w:b/>
        </w:rPr>
        <w:t>Email sent on</w:t>
      </w:r>
      <w:r w:rsidRPr="005723A0">
        <w:rPr>
          <w:rFonts w:asciiTheme="majorHAnsi" w:hAnsiTheme="majorHAnsi"/>
        </w:rPr>
        <w:t xml:space="preserve"> 9/28/12 </w:t>
      </w:r>
      <w:r w:rsidRPr="007B258B">
        <w:rPr>
          <w:rFonts w:asciiTheme="majorHAnsi" w:hAnsiTheme="majorHAnsi"/>
          <w:b/>
        </w:rPr>
        <w:t>Subject line:</w:t>
      </w:r>
      <w:r w:rsidRPr="005723A0">
        <w:rPr>
          <w:rFonts w:asciiTheme="majorHAnsi" w:hAnsiTheme="majorHAnsi"/>
        </w:rPr>
        <w:t xml:space="preserve"> CJ job ad</w:t>
      </w:r>
    </w:p>
    <w:p w:rsidR="00385C47" w:rsidRDefault="00385C47" w:rsidP="00385C47">
      <w:pPr>
        <w:ind w:left="720"/>
        <w:rPr>
          <w:rFonts w:asciiTheme="majorHAnsi" w:hAnsiTheme="majorHAnsi" w:cs="Arial"/>
          <w:color w:val="222222"/>
        </w:rPr>
      </w:pPr>
      <w:r w:rsidRPr="007B258B">
        <w:rPr>
          <w:rFonts w:asciiTheme="majorHAnsi" w:hAnsiTheme="majorHAnsi"/>
          <w:b/>
        </w:rPr>
        <w:t>Summary:</w:t>
      </w:r>
      <w:r w:rsidRPr="005723A0">
        <w:rPr>
          <w:rFonts w:asciiTheme="majorHAnsi" w:hAnsiTheme="majorHAnsi"/>
        </w:rPr>
        <w:t xml:space="preserve">  William Patterson University in New Jersey has an Assistant professor available. Email </w:t>
      </w:r>
      <w:hyperlink r:id="rId9" w:history="1">
        <w:r w:rsidRPr="005723A0">
          <w:rPr>
            <w:rStyle w:val="Hyperlink"/>
            <w:rFonts w:asciiTheme="majorHAnsi" w:hAnsiTheme="majorHAnsi" w:cs="Arial"/>
          </w:rPr>
          <w:t>wilsond@wpunj.edu</w:t>
        </w:r>
      </w:hyperlink>
      <w:r w:rsidRPr="005723A0">
        <w:rPr>
          <w:rFonts w:asciiTheme="majorHAnsi" w:hAnsiTheme="majorHAnsi" w:cs="Arial"/>
          <w:color w:val="222222"/>
        </w:rPr>
        <w:t xml:space="preserve"> for more information. (The information they provided did not include start date or application deadlines). </w:t>
      </w:r>
    </w:p>
    <w:p w:rsidR="00385C47" w:rsidRPr="005723A0" w:rsidRDefault="00385C47" w:rsidP="00385C47">
      <w:pPr>
        <w:ind w:left="720"/>
        <w:rPr>
          <w:rFonts w:asciiTheme="majorHAnsi" w:hAnsiTheme="majorHAnsi"/>
        </w:rPr>
      </w:pPr>
    </w:p>
    <w:p w:rsidR="00385C47" w:rsidRPr="007B258B" w:rsidRDefault="00385C47" w:rsidP="00385C47">
      <w:pPr>
        <w:rPr>
          <w:rFonts w:asciiTheme="majorHAnsi" w:hAnsiTheme="majorHAnsi"/>
          <w:sz w:val="28"/>
          <w:szCs w:val="28"/>
          <w:u w:val="single"/>
        </w:rPr>
      </w:pPr>
      <w:r w:rsidRPr="007B258B">
        <w:rPr>
          <w:rFonts w:asciiTheme="majorHAnsi" w:hAnsiTheme="majorHAnsi"/>
          <w:sz w:val="28"/>
          <w:szCs w:val="28"/>
          <w:u w:val="single"/>
        </w:rPr>
        <w:t xml:space="preserve">Research/Fellowship/Grant/Funding opportunities </w:t>
      </w:r>
    </w:p>
    <w:p w:rsidR="00385C47" w:rsidRPr="005723A0" w:rsidRDefault="00385C47" w:rsidP="00385C47">
      <w:pPr>
        <w:rPr>
          <w:rFonts w:asciiTheme="majorHAnsi" w:hAnsiTheme="majorHAnsi"/>
        </w:rPr>
      </w:pPr>
      <w:r w:rsidRPr="007B258B">
        <w:rPr>
          <w:rFonts w:asciiTheme="majorHAnsi" w:hAnsiTheme="majorHAnsi"/>
          <w:b/>
        </w:rPr>
        <w:t>Email sent on</w:t>
      </w:r>
      <w:r w:rsidRPr="005723A0">
        <w:rPr>
          <w:rFonts w:asciiTheme="majorHAnsi" w:hAnsiTheme="majorHAnsi"/>
        </w:rPr>
        <w:t xml:space="preserve"> 8/27/12 </w:t>
      </w:r>
      <w:r w:rsidRPr="007B258B">
        <w:rPr>
          <w:rFonts w:asciiTheme="majorHAnsi" w:hAnsiTheme="majorHAnsi"/>
          <w:b/>
        </w:rPr>
        <w:t>Subject line:</w:t>
      </w:r>
      <w:r w:rsidRPr="005723A0">
        <w:rPr>
          <w:rFonts w:asciiTheme="majorHAnsi" w:hAnsiTheme="majorHAnsi"/>
        </w:rPr>
        <w:t xml:space="preserve"> Database for grant funding and collaboration</w:t>
      </w:r>
    </w:p>
    <w:p w:rsidR="00385C47" w:rsidRPr="005723A0" w:rsidRDefault="00385C47" w:rsidP="00385C47">
      <w:pPr>
        <w:ind w:left="720"/>
        <w:rPr>
          <w:rFonts w:asciiTheme="majorHAnsi" w:hAnsiTheme="majorHAnsi"/>
        </w:rPr>
      </w:pPr>
      <w:r w:rsidRPr="007B258B">
        <w:rPr>
          <w:rFonts w:asciiTheme="majorHAnsi" w:hAnsiTheme="majorHAnsi"/>
          <w:b/>
        </w:rPr>
        <w:t>Summary:</w:t>
      </w:r>
      <w:r w:rsidRPr="005723A0">
        <w:rPr>
          <w:rFonts w:asciiTheme="majorHAnsi" w:hAnsiTheme="majorHAnsi"/>
        </w:rPr>
        <w:t xml:space="preserve"> </w:t>
      </w:r>
      <w:r w:rsidRPr="005723A0">
        <w:rPr>
          <w:rFonts w:asciiTheme="majorHAnsi" w:hAnsiTheme="majorHAnsi"/>
          <w:color w:val="000000"/>
        </w:rPr>
        <w:t>Pivot is an online database. You can search by term for grant funding, and based on member profiles, identify potential collaborators at CUNY and beyond. Here's a link to the Pivot site for those interested:</w:t>
      </w:r>
      <w:r w:rsidRPr="005723A0">
        <w:rPr>
          <w:rStyle w:val="apple-converted-space"/>
          <w:rFonts w:asciiTheme="majorHAnsi" w:hAnsiTheme="majorHAnsi"/>
          <w:color w:val="000000"/>
        </w:rPr>
        <w:t> </w:t>
      </w:r>
      <w:hyperlink r:id="rId10" w:tgtFrame="_blank" w:history="1">
        <w:r w:rsidRPr="005723A0">
          <w:rPr>
            <w:rStyle w:val="Hyperlink"/>
            <w:rFonts w:asciiTheme="majorHAnsi" w:hAnsiTheme="majorHAnsi"/>
          </w:rPr>
          <w:t>http://pivot.cos.com/home/index</w:t>
        </w:r>
      </w:hyperlink>
    </w:p>
    <w:p w:rsidR="00385C47" w:rsidRPr="005723A0" w:rsidRDefault="00385C47" w:rsidP="00385C47">
      <w:pPr>
        <w:rPr>
          <w:rFonts w:asciiTheme="majorHAnsi" w:hAnsiTheme="majorHAnsi"/>
        </w:rPr>
      </w:pPr>
      <w:r w:rsidRPr="007B258B">
        <w:rPr>
          <w:rFonts w:asciiTheme="majorHAnsi" w:hAnsiTheme="majorHAnsi"/>
          <w:b/>
        </w:rPr>
        <w:t>Email sent on</w:t>
      </w:r>
      <w:r w:rsidRPr="005723A0">
        <w:rPr>
          <w:rFonts w:asciiTheme="majorHAnsi" w:hAnsiTheme="majorHAnsi"/>
        </w:rPr>
        <w:t xml:space="preserve"> 8/29/12 </w:t>
      </w:r>
      <w:r w:rsidRPr="007B258B">
        <w:rPr>
          <w:rFonts w:asciiTheme="majorHAnsi" w:hAnsiTheme="majorHAnsi"/>
          <w:b/>
        </w:rPr>
        <w:t>Subject line:</w:t>
      </w:r>
      <w:r>
        <w:rPr>
          <w:rFonts w:asciiTheme="majorHAnsi" w:hAnsiTheme="majorHAnsi"/>
        </w:rPr>
        <w:t xml:space="preserve"> Soros Justice F</w:t>
      </w:r>
      <w:r w:rsidRPr="005723A0">
        <w:rPr>
          <w:rFonts w:asciiTheme="majorHAnsi" w:hAnsiTheme="majorHAnsi"/>
        </w:rPr>
        <w:t>ellowship</w:t>
      </w:r>
    </w:p>
    <w:p w:rsidR="00385C47" w:rsidRPr="005723A0" w:rsidRDefault="00385C47" w:rsidP="00385C47">
      <w:pPr>
        <w:ind w:left="720"/>
        <w:rPr>
          <w:rFonts w:asciiTheme="majorHAnsi" w:hAnsiTheme="majorHAnsi"/>
        </w:rPr>
      </w:pPr>
      <w:r w:rsidRPr="007B258B">
        <w:rPr>
          <w:rFonts w:asciiTheme="majorHAnsi" w:hAnsiTheme="majorHAnsi"/>
          <w:b/>
        </w:rPr>
        <w:t>Summary:</w:t>
      </w:r>
      <w:r w:rsidRPr="005723A0">
        <w:rPr>
          <w:rFonts w:asciiTheme="majorHAnsi" w:hAnsiTheme="majorHAnsi"/>
        </w:rPr>
        <w:t xml:space="preserve"> Application deadline is October 17, 2012. </w:t>
      </w:r>
      <w:hyperlink r:id="rId11" w:tgtFrame="_blank" w:history="1">
        <w:r w:rsidRPr="005723A0">
          <w:rPr>
            <w:rStyle w:val="Hyperlink"/>
            <w:rFonts w:asciiTheme="majorHAnsi" w:hAnsiTheme="majorHAnsi" w:cs="Calibri"/>
          </w:rPr>
          <w:t>Advocacy Fellowships</w:t>
        </w:r>
      </w:hyperlink>
      <w:r w:rsidRPr="005723A0">
        <w:rPr>
          <w:rStyle w:val="apple-converted-space"/>
          <w:rFonts w:asciiTheme="majorHAnsi" w:hAnsiTheme="majorHAnsi" w:cs="Calibri"/>
          <w:color w:val="000000"/>
        </w:rPr>
        <w:t> </w:t>
      </w:r>
      <w:r w:rsidRPr="005723A0">
        <w:rPr>
          <w:rFonts w:asciiTheme="majorHAnsi" w:hAnsiTheme="majorHAnsi" w:cs="Calibri"/>
          <w:color w:val="000000"/>
        </w:rPr>
        <w:t xml:space="preserve">are 18 months in duration and come with a stipend ranging from $75,000 - $105,000. </w:t>
      </w:r>
      <w:r w:rsidRPr="005723A0">
        <w:rPr>
          <w:rStyle w:val="apple-converted-space"/>
          <w:rFonts w:asciiTheme="majorHAnsi" w:hAnsiTheme="majorHAnsi" w:cs="Calibri"/>
          <w:color w:val="000000"/>
        </w:rPr>
        <w:t> </w:t>
      </w:r>
      <w:hyperlink r:id="rId12" w:tgtFrame="_blank" w:history="1">
        <w:r w:rsidRPr="005723A0">
          <w:rPr>
            <w:rStyle w:val="Hyperlink"/>
            <w:rFonts w:asciiTheme="majorHAnsi" w:hAnsiTheme="majorHAnsi" w:cs="Calibri"/>
          </w:rPr>
          <w:t xml:space="preserve">Media </w:t>
        </w:r>
        <w:r w:rsidRPr="005723A0">
          <w:rPr>
            <w:rStyle w:val="Hyperlink"/>
            <w:rFonts w:asciiTheme="majorHAnsi" w:hAnsiTheme="majorHAnsi" w:cs="Calibri"/>
          </w:rPr>
          <w:lastRenderedPageBreak/>
          <w:t>Fellowships</w:t>
        </w:r>
      </w:hyperlink>
      <w:r w:rsidRPr="005723A0">
        <w:rPr>
          <w:rStyle w:val="apple-converted-space"/>
          <w:rFonts w:asciiTheme="majorHAnsi" w:hAnsiTheme="majorHAnsi" w:cs="Calibri"/>
          <w:color w:val="000000"/>
        </w:rPr>
        <w:t> </w:t>
      </w:r>
      <w:r w:rsidRPr="005723A0">
        <w:rPr>
          <w:rFonts w:asciiTheme="majorHAnsi" w:hAnsiTheme="majorHAnsi" w:cs="Calibri"/>
          <w:color w:val="000000"/>
        </w:rPr>
        <w:t xml:space="preserve">are 12 months in duration and come with a stipend of $50,000 - $70,000. Both are eligible for additional funds for health insurance and project expenses. </w:t>
      </w:r>
    </w:p>
    <w:p w:rsidR="00385C47" w:rsidRPr="005723A0" w:rsidRDefault="00385C47" w:rsidP="00385C47">
      <w:pPr>
        <w:rPr>
          <w:rFonts w:asciiTheme="majorHAnsi" w:hAnsiTheme="majorHAnsi"/>
        </w:rPr>
      </w:pPr>
      <w:r w:rsidRPr="007B258B">
        <w:rPr>
          <w:rFonts w:asciiTheme="majorHAnsi" w:hAnsiTheme="majorHAnsi"/>
          <w:b/>
        </w:rPr>
        <w:t>Email sent on</w:t>
      </w:r>
      <w:r w:rsidRPr="005723A0">
        <w:rPr>
          <w:rFonts w:asciiTheme="majorHAnsi" w:hAnsiTheme="majorHAnsi"/>
        </w:rPr>
        <w:t xml:space="preserve"> 8/31/12 </w:t>
      </w:r>
      <w:r w:rsidRPr="007B258B">
        <w:rPr>
          <w:rFonts w:asciiTheme="majorHAnsi" w:hAnsiTheme="majorHAnsi"/>
          <w:b/>
        </w:rPr>
        <w:t>Subject line:</w:t>
      </w:r>
      <w:r w:rsidRPr="005723A0">
        <w:rPr>
          <w:rFonts w:asciiTheme="majorHAnsi" w:hAnsiTheme="majorHAnsi"/>
        </w:rPr>
        <w:t xml:space="preserve"> Student Research Grants in Ethics Awards</w:t>
      </w:r>
    </w:p>
    <w:p w:rsidR="00385C47" w:rsidRPr="005723A0" w:rsidRDefault="00385C47" w:rsidP="00385C47">
      <w:pPr>
        <w:ind w:left="720"/>
        <w:rPr>
          <w:rFonts w:asciiTheme="majorHAnsi" w:hAnsiTheme="majorHAnsi"/>
        </w:rPr>
      </w:pPr>
      <w:r w:rsidRPr="007B258B">
        <w:rPr>
          <w:rFonts w:asciiTheme="majorHAnsi" w:hAnsiTheme="majorHAnsi"/>
          <w:b/>
        </w:rPr>
        <w:t>Summary</w:t>
      </w:r>
      <w:r w:rsidRPr="005723A0">
        <w:rPr>
          <w:rFonts w:asciiTheme="majorHAnsi" w:hAnsiTheme="majorHAnsi"/>
        </w:rPr>
        <w:t>: Each proposal should focus on an ethical issue, explaining its significance and describing the approach the student-author intends to take in developing their project. Students should develop their proposals during the first six weeks of the Fall 2012 semester, with a view to submitting them by the November 2, 2012 deadline.</w:t>
      </w:r>
    </w:p>
    <w:p w:rsidR="00385C47" w:rsidRPr="005723A0" w:rsidRDefault="00385C47" w:rsidP="00385C47">
      <w:pPr>
        <w:rPr>
          <w:rFonts w:asciiTheme="majorHAnsi" w:hAnsiTheme="majorHAnsi"/>
        </w:rPr>
      </w:pPr>
      <w:r w:rsidRPr="007B258B">
        <w:rPr>
          <w:rFonts w:asciiTheme="majorHAnsi" w:hAnsiTheme="majorHAnsi"/>
          <w:b/>
        </w:rPr>
        <w:t>Email sent on</w:t>
      </w:r>
      <w:r w:rsidRPr="005723A0">
        <w:rPr>
          <w:rFonts w:asciiTheme="majorHAnsi" w:hAnsiTheme="majorHAnsi"/>
        </w:rPr>
        <w:t xml:space="preserve"> 9/14/12 </w:t>
      </w:r>
      <w:r w:rsidRPr="007B258B">
        <w:rPr>
          <w:rFonts w:asciiTheme="majorHAnsi" w:hAnsiTheme="majorHAnsi"/>
          <w:b/>
        </w:rPr>
        <w:t>Subject line:</w:t>
      </w:r>
      <w:r w:rsidRPr="005723A0">
        <w:rPr>
          <w:rFonts w:asciiTheme="majorHAnsi" w:hAnsiTheme="majorHAnsi"/>
        </w:rPr>
        <w:t xml:space="preserve"> NSF Dissertation Improvement Grants</w:t>
      </w:r>
    </w:p>
    <w:p w:rsidR="00385C47" w:rsidRPr="005723A0" w:rsidRDefault="00385C47" w:rsidP="00385C47">
      <w:pPr>
        <w:ind w:left="720"/>
        <w:rPr>
          <w:rFonts w:asciiTheme="majorHAnsi" w:hAnsiTheme="majorHAnsi"/>
        </w:rPr>
      </w:pPr>
      <w:r w:rsidRPr="007B258B">
        <w:rPr>
          <w:rFonts w:asciiTheme="majorHAnsi" w:hAnsiTheme="majorHAnsi"/>
          <w:b/>
        </w:rPr>
        <w:t>Summary:</w:t>
      </w:r>
      <w:r w:rsidRPr="005723A0">
        <w:rPr>
          <w:rFonts w:asciiTheme="majorHAnsi" w:hAnsiTheme="majorHAnsi"/>
        </w:rPr>
        <w:t xml:space="preserve"> </w:t>
      </w:r>
      <w:r w:rsidRPr="005723A0">
        <w:rPr>
          <w:rFonts w:asciiTheme="majorHAnsi" w:hAnsiTheme="majorHAnsi"/>
          <w:color w:val="000000"/>
        </w:rPr>
        <w:t xml:space="preserve"> The next deadline for NSF Dissertation Improvement Grants, October 15th, is for grants in the Sociology section - however,</w:t>
      </w:r>
      <w:r w:rsidRPr="005723A0">
        <w:rPr>
          <w:rStyle w:val="apple-converted-space"/>
          <w:rFonts w:asciiTheme="majorHAnsi" w:hAnsiTheme="majorHAnsi"/>
          <w:color w:val="000000"/>
        </w:rPr>
        <w:t> </w:t>
      </w:r>
      <w:r w:rsidRPr="005723A0">
        <w:rPr>
          <w:rFonts w:asciiTheme="majorHAnsi" w:hAnsiTheme="majorHAnsi"/>
          <w:bCs/>
          <w:color w:val="000000"/>
        </w:rPr>
        <w:t>you do not need to be pursuing a Sociology degree in order to receive a grant in this section.</w:t>
      </w:r>
      <w:r w:rsidRPr="005723A0">
        <w:rPr>
          <w:rFonts w:asciiTheme="majorHAnsi" w:hAnsiTheme="majorHAnsi"/>
          <w:color w:val="000000"/>
        </w:rPr>
        <w:t> </w:t>
      </w:r>
      <w:r w:rsidRPr="005723A0">
        <w:rPr>
          <w:rStyle w:val="apple-converted-space"/>
          <w:rFonts w:asciiTheme="majorHAnsi" w:hAnsiTheme="majorHAnsi"/>
          <w:color w:val="000000"/>
        </w:rPr>
        <w:t> </w:t>
      </w:r>
      <w:r w:rsidRPr="005723A0">
        <w:rPr>
          <w:rFonts w:asciiTheme="majorHAnsi" w:hAnsiTheme="majorHAnsi"/>
          <w:color w:val="000000"/>
        </w:rPr>
        <w:t xml:space="preserve">Information regarding the National Science Foundation's Dissertation Improvement Grants has been posted to the Office of the Advancement of Research's </w:t>
      </w:r>
      <w:proofErr w:type="spellStart"/>
      <w:r w:rsidRPr="005723A0">
        <w:rPr>
          <w:rFonts w:asciiTheme="majorHAnsi" w:hAnsiTheme="majorHAnsi"/>
          <w:color w:val="000000"/>
        </w:rPr>
        <w:t>Facebook</w:t>
      </w:r>
      <w:proofErr w:type="spellEnd"/>
      <w:r w:rsidRPr="005723A0">
        <w:rPr>
          <w:rFonts w:asciiTheme="majorHAnsi" w:hAnsiTheme="majorHAnsi"/>
          <w:color w:val="000000"/>
        </w:rPr>
        <w:t xml:space="preserve"> page: </w:t>
      </w:r>
      <w:hyperlink r:id="rId13" w:tgtFrame="_blank" w:history="1">
        <w:r w:rsidRPr="005723A0">
          <w:rPr>
            <w:rStyle w:val="Hyperlink"/>
            <w:rFonts w:asciiTheme="majorHAnsi" w:hAnsiTheme="majorHAnsi"/>
          </w:rPr>
          <w:t>http://www.facebook.com/JohnJayOAR</w:t>
        </w:r>
      </w:hyperlink>
      <w:r w:rsidRPr="005723A0">
        <w:rPr>
          <w:rStyle w:val="apple-converted-space"/>
          <w:rFonts w:asciiTheme="majorHAnsi" w:hAnsiTheme="majorHAnsi" w:cs="Tahoma"/>
          <w:color w:val="000000"/>
        </w:rPr>
        <w:t> </w:t>
      </w:r>
      <w:r w:rsidRPr="005723A0">
        <w:rPr>
          <w:rFonts w:asciiTheme="majorHAnsi" w:hAnsiTheme="majorHAnsi" w:cs="Tahoma"/>
          <w:color w:val="000000"/>
        </w:rPr>
        <w:t>.</w:t>
      </w:r>
    </w:p>
    <w:p w:rsidR="00385C47" w:rsidRPr="005723A0" w:rsidRDefault="00385C47" w:rsidP="00385C47">
      <w:pPr>
        <w:rPr>
          <w:rFonts w:asciiTheme="majorHAnsi" w:hAnsiTheme="majorHAnsi"/>
        </w:rPr>
      </w:pPr>
      <w:r w:rsidRPr="007B258B">
        <w:rPr>
          <w:rFonts w:asciiTheme="majorHAnsi" w:hAnsiTheme="majorHAnsi"/>
          <w:b/>
        </w:rPr>
        <w:t>Email sent on</w:t>
      </w:r>
      <w:r w:rsidRPr="005723A0">
        <w:rPr>
          <w:rFonts w:asciiTheme="majorHAnsi" w:hAnsiTheme="majorHAnsi"/>
        </w:rPr>
        <w:t xml:space="preserve"> 9/19/12 </w:t>
      </w:r>
      <w:r w:rsidRPr="007B258B">
        <w:rPr>
          <w:rFonts w:asciiTheme="majorHAnsi" w:hAnsiTheme="majorHAnsi"/>
          <w:b/>
        </w:rPr>
        <w:t>Subject line:</w:t>
      </w:r>
      <w:r w:rsidRPr="005723A0">
        <w:rPr>
          <w:rFonts w:asciiTheme="majorHAnsi" w:hAnsiTheme="majorHAnsi"/>
        </w:rPr>
        <w:t xml:space="preserve"> 2013 EARA-SRA Summer School</w:t>
      </w:r>
    </w:p>
    <w:p w:rsidR="00385C47" w:rsidRPr="005723A0" w:rsidRDefault="00385C47" w:rsidP="00385C47">
      <w:pPr>
        <w:ind w:left="720"/>
        <w:rPr>
          <w:rFonts w:asciiTheme="majorHAnsi" w:hAnsiTheme="majorHAnsi"/>
        </w:rPr>
      </w:pPr>
      <w:r w:rsidRPr="007B258B">
        <w:rPr>
          <w:rFonts w:asciiTheme="majorHAnsi" w:hAnsiTheme="majorHAnsi"/>
          <w:b/>
        </w:rPr>
        <w:t>Summary</w:t>
      </w:r>
      <w:r w:rsidRPr="005723A0">
        <w:rPr>
          <w:rFonts w:asciiTheme="majorHAnsi" w:hAnsiTheme="majorHAnsi"/>
        </w:rPr>
        <w:t xml:space="preserve">: </w:t>
      </w:r>
      <w:r w:rsidRPr="005723A0">
        <w:rPr>
          <w:rFonts w:asciiTheme="majorHAnsi" w:hAnsiTheme="majorHAnsi"/>
          <w:color w:val="000000"/>
          <w:shd w:val="clear" w:color="auto" w:fill="FFFFFF"/>
        </w:rPr>
        <w:t>In 2013, the Summer School will be held in Kent (Ohio), USA from June 16</w:t>
      </w:r>
      <w:r w:rsidRPr="005723A0">
        <w:rPr>
          <w:rFonts w:asciiTheme="majorHAnsi" w:hAnsiTheme="majorHAnsi"/>
          <w:color w:val="000000"/>
          <w:shd w:val="clear" w:color="auto" w:fill="FFFFFF"/>
          <w:vertAlign w:val="superscript"/>
        </w:rPr>
        <w:t>th</w:t>
      </w:r>
      <w:r w:rsidRPr="005723A0">
        <w:rPr>
          <w:rStyle w:val="apple-converted-space"/>
          <w:rFonts w:asciiTheme="majorHAnsi" w:hAnsiTheme="majorHAnsi"/>
          <w:color w:val="000000"/>
          <w:shd w:val="clear" w:color="auto" w:fill="FFFFFF"/>
        </w:rPr>
        <w:t> </w:t>
      </w:r>
      <w:r w:rsidRPr="005723A0">
        <w:rPr>
          <w:rFonts w:asciiTheme="majorHAnsi" w:hAnsiTheme="majorHAnsi"/>
          <w:color w:val="000000"/>
          <w:shd w:val="clear" w:color="auto" w:fill="FFFFFF"/>
        </w:rPr>
        <w:t>to June 23</w:t>
      </w:r>
      <w:r w:rsidRPr="005723A0">
        <w:rPr>
          <w:rFonts w:asciiTheme="majorHAnsi" w:hAnsiTheme="majorHAnsi"/>
          <w:color w:val="000000"/>
          <w:shd w:val="clear" w:color="auto" w:fill="FFFFFF"/>
          <w:vertAlign w:val="superscript"/>
        </w:rPr>
        <w:t>rd</w:t>
      </w:r>
      <w:r w:rsidRPr="005723A0">
        <w:rPr>
          <w:rFonts w:asciiTheme="majorHAnsi" w:hAnsiTheme="majorHAnsi"/>
          <w:color w:val="000000"/>
          <w:shd w:val="clear" w:color="auto" w:fill="FFFFFF"/>
        </w:rPr>
        <w:t>.  The site for the school is Kent State University. Applications must be received by </w:t>
      </w:r>
      <w:r w:rsidRPr="005723A0">
        <w:rPr>
          <w:rFonts w:asciiTheme="majorHAnsi" w:hAnsiTheme="majorHAnsi"/>
          <w:b/>
          <w:bCs/>
          <w:color w:val="000000"/>
          <w:shd w:val="clear" w:color="auto" w:fill="FFFFFF"/>
        </w:rPr>
        <w:t>December 15</w:t>
      </w:r>
      <w:r w:rsidRPr="005723A0">
        <w:rPr>
          <w:rFonts w:asciiTheme="majorHAnsi" w:hAnsiTheme="majorHAnsi"/>
          <w:b/>
          <w:bCs/>
          <w:color w:val="000000"/>
          <w:shd w:val="clear" w:color="auto" w:fill="FFFFFF"/>
          <w:vertAlign w:val="superscript"/>
        </w:rPr>
        <w:t>th</w:t>
      </w:r>
      <w:r w:rsidRPr="005723A0">
        <w:rPr>
          <w:rStyle w:val="apple-converted-space"/>
          <w:rFonts w:asciiTheme="majorHAnsi" w:hAnsiTheme="majorHAnsi"/>
          <w:b/>
          <w:bCs/>
          <w:color w:val="000000"/>
          <w:shd w:val="clear" w:color="auto" w:fill="FFFFFF"/>
        </w:rPr>
        <w:t> </w:t>
      </w:r>
      <w:r w:rsidRPr="005723A0">
        <w:rPr>
          <w:rFonts w:asciiTheme="majorHAnsi" w:hAnsiTheme="majorHAnsi"/>
          <w:b/>
          <w:bCs/>
          <w:color w:val="000000"/>
          <w:shd w:val="clear" w:color="auto" w:fill="FFFFFF"/>
        </w:rPr>
        <w:t>2012</w:t>
      </w:r>
      <w:r w:rsidRPr="005723A0">
        <w:rPr>
          <w:rFonts w:asciiTheme="majorHAnsi" w:hAnsiTheme="majorHAnsi"/>
          <w:color w:val="000000"/>
          <w:shd w:val="clear" w:color="auto" w:fill="FFFFFF"/>
        </w:rPr>
        <w:t>. A total of 24 students will be selected on the basis of their academic records, research experience, letters of recommendation, and overall evidence of scientific aptitude and competence.</w:t>
      </w:r>
    </w:p>
    <w:p w:rsidR="00385C47" w:rsidRPr="005723A0" w:rsidRDefault="00385C47" w:rsidP="00385C47">
      <w:pPr>
        <w:rPr>
          <w:rFonts w:asciiTheme="majorHAnsi" w:hAnsiTheme="majorHAnsi"/>
        </w:rPr>
      </w:pPr>
      <w:r w:rsidRPr="007B258B">
        <w:rPr>
          <w:rFonts w:asciiTheme="majorHAnsi" w:hAnsiTheme="majorHAnsi"/>
          <w:b/>
        </w:rPr>
        <w:t>Email sent on</w:t>
      </w:r>
      <w:r w:rsidRPr="005723A0">
        <w:rPr>
          <w:rFonts w:asciiTheme="majorHAnsi" w:hAnsiTheme="majorHAnsi"/>
        </w:rPr>
        <w:t xml:space="preserve"> 9/26/12 </w:t>
      </w:r>
      <w:r w:rsidRPr="007B258B">
        <w:rPr>
          <w:rFonts w:asciiTheme="majorHAnsi" w:hAnsiTheme="majorHAnsi"/>
          <w:b/>
        </w:rPr>
        <w:t>Subject line:</w:t>
      </w:r>
      <w:r w:rsidRPr="005723A0">
        <w:rPr>
          <w:rFonts w:asciiTheme="majorHAnsi" w:hAnsiTheme="majorHAnsi"/>
        </w:rPr>
        <w:t xml:space="preserve"> Faculty for the Future Fellowships Applications</w:t>
      </w:r>
    </w:p>
    <w:p w:rsidR="00385C47" w:rsidRPr="005723A0" w:rsidRDefault="00385C47" w:rsidP="00385C47">
      <w:pPr>
        <w:ind w:left="720"/>
        <w:rPr>
          <w:rFonts w:asciiTheme="majorHAnsi" w:hAnsiTheme="majorHAnsi"/>
        </w:rPr>
      </w:pPr>
      <w:r w:rsidRPr="007B258B">
        <w:rPr>
          <w:rFonts w:asciiTheme="majorHAnsi" w:hAnsiTheme="majorHAnsi"/>
          <w:b/>
        </w:rPr>
        <w:t>Summary:</w:t>
      </w:r>
      <w:r w:rsidRPr="005723A0">
        <w:rPr>
          <w:rFonts w:asciiTheme="majorHAnsi" w:hAnsiTheme="majorHAnsi"/>
        </w:rPr>
        <w:t xml:space="preserve"> </w:t>
      </w:r>
      <w:r w:rsidRPr="005723A0">
        <w:rPr>
          <w:rFonts w:asciiTheme="majorHAnsi" w:hAnsiTheme="majorHAnsi" w:cs="Calibri"/>
          <w:color w:val="000000"/>
        </w:rPr>
        <w:t xml:space="preserve">The Schlumberger Foundation is now accepting applications for the 2013-2014 Faculty for the Future Fellowships Program. The Faculty for the Future Fellowships Program awards fellowships to women from developing and emerging economies to pursue PhD or post-doctoral studies in the physical sciences*, engineering and technology at leading universities abroad. The new application deadline is November 16, 2012. </w:t>
      </w:r>
    </w:p>
    <w:p w:rsidR="00385C47" w:rsidRPr="005723A0" w:rsidRDefault="00385C47" w:rsidP="00385C47">
      <w:pPr>
        <w:rPr>
          <w:rFonts w:asciiTheme="majorHAnsi" w:hAnsiTheme="majorHAnsi"/>
        </w:rPr>
      </w:pPr>
      <w:r w:rsidRPr="007B258B">
        <w:rPr>
          <w:rFonts w:asciiTheme="majorHAnsi" w:hAnsiTheme="majorHAnsi"/>
          <w:b/>
        </w:rPr>
        <w:t>Email sent on</w:t>
      </w:r>
      <w:r w:rsidRPr="005723A0">
        <w:rPr>
          <w:rFonts w:asciiTheme="majorHAnsi" w:hAnsiTheme="majorHAnsi"/>
        </w:rPr>
        <w:t xml:space="preserve"> 9/26/12 </w:t>
      </w:r>
      <w:r w:rsidRPr="007B258B">
        <w:rPr>
          <w:rFonts w:asciiTheme="majorHAnsi" w:hAnsiTheme="majorHAnsi"/>
          <w:b/>
        </w:rPr>
        <w:t xml:space="preserve">Subject line: </w:t>
      </w:r>
      <w:r w:rsidRPr="005723A0">
        <w:rPr>
          <w:rFonts w:asciiTheme="majorHAnsi" w:hAnsiTheme="majorHAnsi"/>
        </w:rPr>
        <w:t>Fall 2012 Conference Presentation Support</w:t>
      </w:r>
    </w:p>
    <w:p w:rsidR="00385C47" w:rsidRPr="005723A0" w:rsidRDefault="00385C47" w:rsidP="00385C47">
      <w:pPr>
        <w:ind w:left="720"/>
        <w:rPr>
          <w:rFonts w:asciiTheme="majorHAnsi" w:hAnsiTheme="majorHAnsi"/>
        </w:rPr>
      </w:pPr>
      <w:r w:rsidRPr="007B258B">
        <w:rPr>
          <w:rFonts w:asciiTheme="majorHAnsi" w:hAnsiTheme="majorHAnsi"/>
          <w:b/>
        </w:rPr>
        <w:t>Summary:</w:t>
      </w:r>
      <w:r w:rsidRPr="005723A0">
        <w:rPr>
          <w:rFonts w:asciiTheme="majorHAnsi" w:hAnsiTheme="majorHAnsi"/>
        </w:rPr>
        <w:t xml:space="preserve"> The Spring 2013 applications </w:t>
      </w:r>
      <w:r w:rsidRPr="005723A0">
        <w:rPr>
          <w:rFonts w:asciiTheme="majorHAnsi" w:hAnsiTheme="majorHAnsi" w:cs="Calibri"/>
          <w:color w:val="000000"/>
        </w:rPr>
        <w:t>for conferences between January 1 and May 31, 2013 will be available in December; they will be accepted starting February 4, 2013. The amount of the awards is again $300.  Applications will be received on a first-come, first-served basis. </w:t>
      </w:r>
      <w:r w:rsidRPr="005723A0">
        <w:rPr>
          <w:rStyle w:val="apple-converted-space"/>
          <w:rFonts w:asciiTheme="majorHAnsi" w:hAnsiTheme="majorHAnsi" w:cs="Calibri"/>
          <w:color w:val="000000"/>
        </w:rPr>
        <w:t> (</w:t>
      </w:r>
      <w:r w:rsidRPr="005723A0">
        <w:rPr>
          <w:rFonts w:asciiTheme="majorHAnsi" w:hAnsiTheme="majorHAnsi" w:cs="Calibri"/>
          <w:color w:val="000000"/>
        </w:rPr>
        <w:t xml:space="preserve">They will continue to accept applications until the Fall funds are exhausted). </w:t>
      </w:r>
    </w:p>
    <w:p w:rsidR="00385C47" w:rsidRPr="005723A0" w:rsidRDefault="00385C47" w:rsidP="00385C47">
      <w:pPr>
        <w:rPr>
          <w:rFonts w:asciiTheme="majorHAnsi" w:hAnsiTheme="majorHAnsi"/>
        </w:rPr>
      </w:pPr>
      <w:r w:rsidRPr="007B258B">
        <w:rPr>
          <w:rFonts w:asciiTheme="majorHAnsi" w:hAnsiTheme="majorHAnsi"/>
          <w:b/>
        </w:rPr>
        <w:t>Email sent on</w:t>
      </w:r>
      <w:r w:rsidRPr="005723A0">
        <w:rPr>
          <w:rFonts w:asciiTheme="majorHAnsi" w:hAnsiTheme="majorHAnsi"/>
        </w:rPr>
        <w:t xml:space="preserve"> 9/27/12 </w:t>
      </w:r>
      <w:r w:rsidRPr="007B258B">
        <w:rPr>
          <w:rFonts w:asciiTheme="majorHAnsi" w:hAnsiTheme="majorHAnsi"/>
          <w:b/>
        </w:rPr>
        <w:t>Subject line:</w:t>
      </w:r>
      <w:r w:rsidRPr="005723A0">
        <w:rPr>
          <w:rFonts w:asciiTheme="majorHAnsi" w:hAnsiTheme="majorHAnsi"/>
        </w:rPr>
        <w:t xml:space="preserve"> DSC Grants for Student-Organized Events and Activities </w:t>
      </w:r>
    </w:p>
    <w:p w:rsidR="00385C47" w:rsidRDefault="00385C47" w:rsidP="00385C47">
      <w:pPr>
        <w:ind w:left="720"/>
        <w:rPr>
          <w:rFonts w:asciiTheme="majorHAnsi" w:hAnsiTheme="majorHAnsi" w:cs="Segoe UI"/>
          <w:color w:val="000000"/>
        </w:rPr>
      </w:pPr>
      <w:r w:rsidRPr="007B258B">
        <w:rPr>
          <w:rFonts w:asciiTheme="majorHAnsi" w:hAnsiTheme="majorHAnsi"/>
          <w:b/>
        </w:rPr>
        <w:t>Summary:</w:t>
      </w:r>
      <w:r w:rsidRPr="005723A0">
        <w:rPr>
          <w:rFonts w:asciiTheme="majorHAnsi" w:hAnsiTheme="majorHAnsi"/>
        </w:rPr>
        <w:t xml:space="preserve"> </w:t>
      </w:r>
      <w:r w:rsidRPr="005723A0">
        <w:rPr>
          <w:rStyle w:val="apple-converted-space"/>
          <w:rFonts w:asciiTheme="majorHAnsi" w:hAnsiTheme="majorHAnsi" w:cs="Segoe UI"/>
          <w:color w:val="000000"/>
        </w:rPr>
        <w:t> </w:t>
      </w:r>
      <w:r w:rsidRPr="005723A0">
        <w:rPr>
          <w:rFonts w:asciiTheme="majorHAnsi" w:hAnsiTheme="majorHAnsi" w:cs="Segoe UI"/>
          <w:color w:val="000000"/>
        </w:rPr>
        <w:t>The Doctoral Students' Council (DSC) provides grants in support of</w:t>
      </w:r>
      <w:r w:rsidRPr="005723A0">
        <w:rPr>
          <w:rFonts w:asciiTheme="majorHAnsi" w:hAnsiTheme="majorHAnsi" w:cs="Segoe UI"/>
          <w:color w:val="000000"/>
        </w:rPr>
        <w:br/>
        <w:t>cultural events, conferences, performances, professional development activities, publications, seminars, and other projects organized by students at the CUNY Graduate Center. The maximum award amount for this fiscal year is $750, though applications for awards above this amount will be considered.  Start-Up Grants are also available for $150 and receive expedited review. The next application deadline is October 22nd, 2012.</w:t>
      </w:r>
    </w:p>
    <w:p w:rsidR="00385C47" w:rsidRPr="005723A0" w:rsidRDefault="00385C47" w:rsidP="00385C47">
      <w:pPr>
        <w:ind w:left="720"/>
        <w:rPr>
          <w:rFonts w:asciiTheme="majorHAnsi" w:hAnsiTheme="majorHAnsi"/>
        </w:rPr>
      </w:pPr>
    </w:p>
    <w:p w:rsidR="00385C47" w:rsidRPr="007B258B" w:rsidRDefault="00385C47" w:rsidP="00385C47">
      <w:pPr>
        <w:rPr>
          <w:rFonts w:asciiTheme="majorHAnsi" w:hAnsiTheme="majorHAnsi"/>
          <w:sz w:val="28"/>
          <w:szCs w:val="28"/>
          <w:u w:val="single"/>
        </w:rPr>
      </w:pPr>
      <w:r w:rsidRPr="007B258B">
        <w:rPr>
          <w:rFonts w:asciiTheme="majorHAnsi" w:hAnsiTheme="majorHAnsi"/>
          <w:sz w:val="28"/>
          <w:szCs w:val="28"/>
          <w:u w:val="single"/>
        </w:rPr>
        <w:t>General important information</w:t>
      </w:r>
    </w:p>
    <w:p w:rsidR="00385C47" w:rsidRPr="005723A0" w:rsidRDefault="00385C47" w:rsidP="00385C47">
      <w:pPr>
        <w:rPr>
          <w:rFonts w:asciiTheme="majorHAnsi" w:hAnsiTheme="majorHAnsi"/>
        </w:rPr>
      </w:pPr>
      <w:r w:rsidRPr="007B258B">
        <w:rPr>
          <w:rFonts w:asciiTheme="majorHAnsi" w:hAnsiTheme="majorHAnsi"/>
          <w:b/>
        </w:rPr>
        <w:t>Email sent on</w:t>
      </w:r>
      <w:r w:rsidRPr="005723A0">
        <w:rPr>
          <w:rFonts w:asciiTheme="majorHAnsi" w:hAnsiTheme="majorHAnsi"/>
        </w:rPr>
        <w:t xml:space="preserve"> 8/16/12 </w:t>
      </w:r>
      <w:r w:rsidRPr="007B258B">
        <w:rPr>
          <w:rFonts w:asciiTheme="majorHAnsi" w:hAnsiTheme="majorHAnsi"/>
          <w:b/>
        </w:rPr>
        <w:t>Subject line</w:t>
      </w:r>
      <w:r w:rsidRPr="005723A0">
        <w:rPr>
          <w:rFonts w:asciiTheme="majorHAnsi" w:hAnsiTheme="majorHAnsi"/>
        </w:rPr>
        <w:t xml:space="preserve">: Doctoral Students in Adjunct Titles. </w:t>
      </w:r>
    </w:p>
    <w:p w:rsidR="00385C47" w:rsidRPr="005723A0" w:rsidRDefault="00385C47" w:rsidP="00385C47">
      <w:pPr>
        <w:ind w:left="720"/>
        <w:rPr>
          <w:rFonts w:asciiTheme="majorHAnsi" w:hAnsiTheme="majorHAnsi"/>
        </w:rPr>
      </w:pPr>
      <w:r w:rsidRPr="007B258B">
        <w:rPr>
          <w:rFonts w:asciiTheme="majorHAnsi" w:hAnsiTheme="majorHAnsi"/>
          <w:b/>
        </w:rPr>
        <w:t>Summary:</w:t>
      </w:r>
      <w:r w:rsidRPr="005723A0">
        <w:rPr>
          <w:rFonts w:asciiTheme="majorHAnsi" w:hAnsiTheme="majorHAnsi"/>
        </w:rPr>
        <w:t xml:space="preserve"> There are new dedicated titles for doctoral students appointed as Adjuncts within CUNY. The following codes help clear up any problems , making students still eligible for tuition remission and NYSHIP health insurance</w:t>
      </w:r>
    </w:p>
    <w:p w:rsidR="00385C47" w:rsidRPr="005723A0" w:rsidRDefault="00385C47" w:rsidP="00385C47">
      <w:pPr>
        <w:ind w:left="720"/>
        <w:rPr>
          <w:rFonts w:asciiTheme="majorHAnsi" w:hAnsiTheme="majorHAnsi"/>
        </w:rPr>
      </w:pPr>
      <w:r w:rsidRPr="005723A0">
        <w:rPr>
          <w:rFonts w:asciiTheme="majorHAnsi" w:hAnsiTheme="majorHAnsi"/>
        </w:rPr>
        <w:lastRenderedPageBreak/>
        <w:t xml:space="preserve">Title: Adjunct Lecturer Doctoral Student  300027, Non-Teaching Adjunct I Doctoral Student 301111, Non-Teaching Adjunct II Doctoral Student 301112. </w:t>
      </w:r>
    </w:p>
    <w:p w:rsidR="00385C47" w:rsidRPr="005723A0" w:rsidRDefault="00385C47" w:rsidP="00385C47">
      <w:pPr>
        <w:ind w:left="720"/>
        <w:rPr>
          <w:rFonts w:asciiTheme="majorHAnsi" w:hAnsiTheme="majorHAnsi"/>
        </w:rPr>
      </w:pPr>
      <w:r w:rsidRPr="005723A0">
        <w:rPr>
          <w:rFonts w:asciiTheme="majorHAnsi" w:hAnsiTheme="majorHAnsi"/>
        </w:rPr>
        <w:t xml:space="preserve">Tell the hiring department in which you are an Adjunct which category you fall into, so they will use the correct titles when processing your appointment. </w:t>
      </w:r>
    </w:p>
    <w:p w:rsidR="00385C47" w:rsidRPr="005723A0" w:rsidRDefault="00385C47" w:rsidP="00385C47">
      <w:pPr>
        <w:rPr>
          <w:rFonts w:asciiTheme="majorHAnsi" w:hAnsiTheme="majorHAnsi"/>
        </w:rPr>
      </w:pPr>
      <w:r w:rsidRPr="005723A0">
        <w:rPr>
          <w:rFonts w:asciiTheme="majorHAnsi" w:hAnsiTheme="majorHAnsi"/>
          <w:b/>
        </w:rPr>
        <w:t>Email sent on</w:t>
      </w:r>
      <w:r w:rsidRPr="005723A0">
        <w:rPr>
          <w:rFonts w:asciiTheme="majorHAnsi" w:hAnsiTheme="majorHAnsi"/>
        </w:rPr>
        <w:t xml:space="preserve"> 8/29/12 </w:t>
      </w:r>
      <w:r w:rsidRPr="005723A0">
        <w:rPr>
          <w:rFonts w:asciiTheme="majorHAnsi" w:hAnsiTheme="majorHAnsi"/>
          <w:b/>
        </w:rPr>
        <w:t>Subject line</w:t>
      </w:r>
      <w:r w:rsidRPr="005723A0">
        <w:rPr>
          <w:rFonts w:asciiTheme="majorHAnsi" w:hAnsiTheme="majorHAnsi"/>
        </w:rPr>
        <w:t>: Fall Schedule FYI</w:t>
      </w:r>
    </w:p>
    <w:p w:rsidR="00385C47" w:rsidRPr="005723A0" w:rsidRDefault="00385C47" w:rsidP="00385C47">
      <w:pPr>
        <w:ind w:left="720"/>
        <w:rPr>
          <w:rFonts w:asciiTheme="majorHAnsi" w:hAnsiTheme="majorHAnsi"/>
        </w:rPr>
      </w:pPr>
      <w:r w:rsidRPr="007B258B">
        <w:rPr>
          <w:rFonts w:asciiTheme="majorHAnsi" w:hAnsiTheme="majorHAnsi"/>
          <w:b/>
        </w:rPr>
        <w:t>Summary:</w:t>
      </w:r>
      <w:r w:rsidRPr="005723A0">
        <w:rPr>
          <w:rFonts w:asciiTheme="majorHAnsi" w:hAnsiTheme="majorHAnsi"/>
        </w:rPr>
        <w:t xml:space="preserve"> This email had at Excel spreadsheet attached, which includes the fall course schedule with updated room numbers. </w:t>
      </w:r>
    </w:p>
    <w:p w:rsidR="00385C47" w:rsidRPr="005723A0" w:rsidRDefault="00385C47" w:rsidP="00385C47">
      <w:pPr>
        <w:rPr>
          <w:rFonts w:asciiTheme="majorHAnsi" w:hAnsiTheme="majorHAnsi"/>
        </w:rPr>
      </w:pPr>
      <w:r w:rsidRPr="007B258B">
        <w:rPr>
          <w:rFonts w:asciiTheme="majorHAnsi" w:hAnsiTheme="majorHAnsi"/>
          <w:b/>
        </w:rPr>
        <w:t>Email sent on</w:t>
      </w:r>
      <w:r w:rsidRPr="005723A0">
        <w:rPr>
          <w:rFonts w:asciiTheme="majorHAnsi" w:hAnsiTheme="majorHAnsi"/>
        </w:rPr>
        <w:t xml:space="preserve"> 9/4/12 </w:t>
      </w:r>
      <w:r w:rsidRPr="007B258B">
        <w:rPr>
          <w:rFonts w:asciiTheme="majorHAnsi" w:hAnsiTheme="majorHAnsi"/>
          <w:b/>
        </w:rPr>
        <w:t>Subject line:</w:t>
      </w:r>
      <w:r w:rsidRPr="005723A0">
        <w:rPr>
          <w:rFonts w:asciiTheme="majorHAnsi" w:hAnsiTheme="majorHAnsi"/>
        </w:rPr>
        <w:t xml:space="preserve"> Guidelines for Chairing – or being a member of—Dissertation Committees</w:t>
      </w:r>
    </w:p>
    <w:p w:rsidR="00385C47" w:rsidRPr="005723A0" w:rsidRDefault="00385C47" w:rsidP="00385C47">
      <w:pPr>
        <w:ind w:left="720"/>
        <w:rPr>
          <w:rFonts w:asciiTheme="majorHAnsi" w:hAnsiTheme="majorHAnsi"/>
        </w:rPr>
      </w:pPr>
      <w:r w:rsidRPr="007B258B">
        <w:rPr>
          <w:rFonts w:asciiTheme="majorHAnsi" w:hAnsiTheme="majorHAnsi"/>
          <w:b/>
        </w:rPr>
        <w:t>Summary:</w:t>
      </w:r>
      <w:r w:rsidRPr="005723A0">
        <w:rPr>
          <w:rFonts w:asciiTheme="majorHAnsi" w:hAnsiTheme="majorHAnsi"/>
        </w:rPr>
        <w:t xml:space="preserve"> This email provided much helpful information regarding dissertation committee composition. For instance, all members must belong to GC PhD programs. </w:t>
      </w:r>
    </w:p>
    <w:p w:rsidR="00385C47" w:rsidRPr="005723A0" w:rsidRDefault="00385C47" w:rsidP="00385C47">
      <w:pPr>
        <w:rPr>
          <w:rFonts w:asciiTheme="majorHAnsi" w:hAnsiTheme="majorHAnsi"/>
        </w:rPr>
      </w:pPr>
      <w:r w:rsidRPr="007B258B">
        <w:rPr>
          <w:rFonts w:asciiTheme="majorHAnsi" w:hAnsiTheme="majorHAnsi"/>
          <w:b/>
        </w:rPr>
        <w:t>Email sent on</w:t>
      </w:r>
      <w:r>
        <w:rPr>
          <w:rFonts w:asciiTheme="majorHAnsi" w:hAnsiTheme="majorHAnsi"/>
        </w:rPr>
        <w:t xml:space="preserve"> 9/4/12 </w:t>
      </w:r>
      <w:r w:rsidRPr="007B258B">
        <w:rPr>
          <w:rFonts w:asciiTheme="majorHAnsi" w:hAnsiTheme="majorHAnsi"/>
          <w:b/>
        </w:rPr>
        <w:t>Subject line:</w:t>
      </w:r>
      <w:r>
        <w:rPr>
          <w:rFonts w:asciiTheme="majorHAnsi" w:hAnsiTheme="majorHAnsi"/>
        </w:rPr>
        <w:t xml:space="preserve"> </w:t>
      </w:r>
      <w:r w:rsidRPr="005723A0">
        <w:rPr>
          <w:rFonts w:asciiTheme="majorHAnsi" w:hAnsiTheme="majorHAnsi"/>
        </w:rPr>
        <w:t>CAT Workshop for TAs and student teachers</w:t>
      </w:r>
    </w:p>
    <w:p w:rsidR="00385C47" w:rsidRPr="005723A0" w:rsidRDefault="00385C47" w:rsidP="00385C47">
      <w:pPr>
        <w:ind w:left="720"/>
        <w:rPr>
          <w:rFonts w:asciiTheme="majorHAnsi" w:hAnsiTheme="majorHAnsi"/>
        </w:rPr>
      </w:pPr>
      <w:r w:rsidRPr="007B258B">
        <w:rPr>
          <w:rFonts w:asciiTheme="majorHAnsi" w:hAnsiTheme="majorHAnsi"/>
          <w:b/>
        </w:rPr>
        <w:t>Summary:</w:t>
      </w:r>
      <w:r w:rsidRPr="005723A0">
        <w:rPr>
          <w:rFonts w:asciiTheme="majorHAnsi" w:hAnsiTheme="majorHAnsi"/>
        </w:rPr>
        <w:t xml:space="preserve"> All TAs and doctoral student teachers are required to attend one John Jay's Center for Advancement of Teaching (CAT) workshop </w:t>
      </w:r>
      <w:hyperlink r:id="rId14" w:tgtFrame="_blank" w:history="1">
        <w:r w:rsidRPr="005723A0">
          <w:rPr>
            <w:rStyle w:val="Hyperlink"/>
            <w:rFonts w:asciiTheme="majorHAnsi" w:hAnsiTheme="majorHAnsi" w:cs="Calibri"/>
          </w:rPr>
          <w:t>www.jjay.cuny.edu/cat</w:t>
        </w:r>
      </w:hyperlink>
      <w:r w:rsidRPr="005723A0">
        <w:rPr>
          <w:rFonts w:asciiTheme="majorHAnsi" w:hAnsiTheme="majorHAnsi" w:cs="Calibri"/>
          <w:color w:val="000000"/>
        </w:rPr>
        <w:t> </w:t>
      </w:r>
      <w:r w:rsidRPr="005723A0">
        <w:rPr>
          <w:rStyle w:val="apple-converted-space"/>
          <w:rFonts w:asciiTheme="majorHAnsi" w:hAnsiTheme="majorHAnsi" w:cs="Calibri"/>
          <w:color w:val="000000"/>
        </w:rPr>
        <w:t> </w:t>
      </w:r>
      <w:r w:rsidRPr="005723A0">
        <w:rPr>
          <w:rFonts w:asciiTheme="majorHAnsi" w:hAnsiTheme="majorHAnsi"/>
        </w:rPr>
        <w:t xml:space="preserve">, and inform Dr. Mellow afterwards. </w:t>
      </w:r>
    </w:p>
    <w:p w:rsidR="00385C47" w:rsidRPr="005723A0" w:rsidRDefault="00385C47" w:rsidP="00385C47">
      <w:pPr>
        <w:rPr>
          <w:rFonts w:asciiTheme="majorHAnsi" w:hAnsiTheme="majorHAnsi"/>
        </w:rPr>
      </w:pPr>
      <w:r w:rsidRPr="007B258B">
        <w:rPr>
          <w:rFonts w:asciiTheme="majorHAnsi" w:hAnsiTheme="majorHAnsi"/>
          <w:b/>
        </w:rPr>
        <w:t>Email sent on</w:t>
      </w:r>
      <w:r w:rsidRPr="005723A0">
        <w:rPr>
          <w:rFonts w:asciiTheme="majorHAnsi" w:hAnsiTheme="majorHAnsi"/>
        </w:rPr>
        <w:t xml:space="preserve"> 9/6/12 </w:t>
      </w:r>
      <w:r w:rsidRPr="007B258B">
        <w:rPr>
          <w:rFonts w:asciiTheme="majorHAnsi" w:hAnsiTheme="majorHAnsi"/>
          <w:b/>
        </w:rPr>
        <w:t>Subject line:</w:t>
      </w:r>
      <w:r w:rsidRPr="005723A0">
        <w:rPr>
          <w:rFonts w:asciiTheme="majorHAnsi" w:hAnsiTheme="majorHAnsi"/>
        </w:rPr>
        <w:t xml:space="preserve"> FERPA permission form</w:t>
      </w:r>
    </w:p>
    <w:p w:rsidR="00385C47" w:rsidRPr="005723A0" w:rsidRDefault="00385C47" w:rsidP="00385C47">
      <w:pPr>
        <w:ind w:left="720"/>
        <w:rPr>
          <w:rFonts w:asciiTheme="majorHAnsi" w:hAnsiTheme="majorHAnsi"/>
        </w:rPr>
      </w:pPr>
      <w:r w:rsidRPr="007B258B">
        <w:rPr>
          <w:rFonts w:asciiTheme="majorHAnsi" w:hAnsiTheme="majorHAnsi"/>
          <w:b/>
        </w:rPr>
        <w:t>Summary:</w:t>
      </w:r>
      <w:r w:rsidRPr="005723A0">
        <w:rPr>
          <w:rFonts w:asciiTheme="majorHAnsi" w:hAnsiTheme="majorHAnsi"/>
        </w:rPr>
        <w:t xml:space="preserve"> Students must give consent for the college to use their information (such as picture, name, awards). Give consent at this link: </w:t>
      </w:r>
      <w:r w:rsidRPr="005723A0">
        <w:rPr>
          <w:rFonts w:asciiTheme="majorHAnsi" w:hAnsiTheme="majorHAnsi" w:cs="Calibri"/>
          <w:color w:val="000000"/>
        </w:rPr>
        <w:t> </w:t>
      </w:r>
      <w:hyperlink r:id="rId15" w:tgtFrame="_blank" w:history="1">
        <w:r w:rsidRPr="005723A0">
          <w:rPr>
            <w:rStyle w:val="Hyperlink"/>
            <w:rFonts w:asciiTheme="majorHAnsi" w:hAnsiTheme="majorHAnsi" w:cs="Calibri"/>
          </w:rPr>
          <w:t>http://www.gc.cuny.edu/CUNY_GC/media/CUNY-Graduate-Center/PDF/Programs/Linguistics/FERPA_release-form.pdf</w:t>
        </w:r>
      </w:hyperlink>
    </w:p>
    <w:p w:rsidR="00385C47" w:rsidRPr="005723A0" w:rsidRDefault="00385C47" w:rsidP="00385C47">
      <w:pPr>
        <w:rPr>
          <w:rFonts w:asciiTheme="majorHAnsi" w:hAnsiTheme="majorHAnsi"/>
        </w:rPr>
      </w:pPr>
      <w:r w:rsidRPr="007B258B">
        <w:rPr>
          <w:rFonts w:asciiTheme="majorHAnsi" w:hAnsiTheme="majorHAnsi"/>
          <w:b/>
        </w:rPr>
        <w:t>Email sent on</w:t>
      </w:r>
      <w:r w:rsidRPr="005723A0">
        <w:rPr>
          <w:rFonts w:asciiTheme="majorHAnsi" w:hAnsiTheme="majorHAnsi"/>
        </w:rPr>
        <w:t xml:space="preserve"> 9/6/12 </w:t>
      </w:r>
      <w:r w:rsidRPr="007B258B">
        <w:rPr>
          <w:rFonts w:asciiTheme="majorHAnsi" w:hAnsiTheme="majorHAnsi"/>
          <w:b/>
        </w:rPr>
        <w:t>Subject line:</w:t>
      </w:r>
      <w:r w:rsidRPr="005723A0">
        <w:rPr>
          <w:rFonts w:asciiTheme="majorHAnsi" w:hAnsiTheme="majorHAnsi"/>
        </w:rPr>
        <w:t xml:space="preserve"> Sage's Little Green Books</w:t>
      </w:r>
    </w:p>
    <w:p w:rsidR="00385C47" w:rsidRPr="005723A0" w:rsidRDefault="00385C47" w:rsidP="00385C47">
      <w:pPr>
        <w:rPr>
          <w:rFonts w:asciiTheme="majorHAnsi" w:hAnsiTheme="majorHAnsi"/>
        </w:rPr>
      </w:pPr>
      <w:r w:rsidRPr="005723A0">
        <w:rPr>
          <w:rFonts w:asciiTheme="majorHAnsi" w:hAnsiTheme="majorHAnsi"/>
        </w:rPr>
        <w:tab/>
      </w:r>
      <w:r w:rsidRPr="007B258B">
        <w:rPr>
          <w:rFonts w:asciiTheme="majorHAnsi" w:hAnsiTheme="majorHAnsi"/>
          <w:b/>
        </w:rPr>
        <w:t>Summary</w:t>
      </w:r>
      <w:r w:rsidRPr="005723A0">
        <w:rPr>
          <w:rFonts w:asciiTheme="majorHAnsi" w:hAnsiTheme="majorHAnsi"/>
        </w:rPr>
        <w:t xml:space="preserve">: You can check out certain Sage books at the APO's office. </w:t>
      </w:r>
    </w:p>
    <w:p w:rsidR="00385C47" w:rsidRPr="005723A0" w:rsidRDefault="00385C47" w:rsidP="00385C47">
      <w:pPr>
        <w:rPr>
          <w:rFonts w:asciiTheme="majorHAnsi" w:hAnsiTheme="majorHAnsi"/>
        </w:rPr>
      </w:pPr>
      <w:r w:rsidRPr="007B258B">
        <w:rPr>
          <w:rFonts w:asciiTheme="majorHAnsi" w:hAnsiTheme="majorHAnsi"/>
          <w:b/>
        </w:rPr>
        <w:t>Email sent on</w:t>
      </w:r>
      <w:r w:rsidRPr="005723A0">
        <w:rPr>
          <w:rFonts w:asciiTheme="majorHAnsi" w:hAnsiTheme="majorHAnsi"/>
        </w:rPr>
        <w:t xml:space="preserve"> 9/6/12 </w:t>
      </w:r>
      <w:r w:rsidRPr="007B258B">
        <w:rPr>
          <w:rFonts w:asciiTheme="majorHAnsi" w:hAnsiTheme="majorHAnsi"/>
          <w:b/>
        </w:rPr>
        <w:t>Subject line:</w:t>
      </w:r>
      <w:r w:rsidRPr="005723A0">
        <w:rPr>
          <w:rFonts w:asciiTheme="majorHAnsi" w:hAnsiTheme="majorHAnsi"/>
        </w:rPr>
        <w:t xml:space="preserve"> Services offered by the DSC</w:t>
      </w:r>
    </w:p>
    <w:p w:rsidR="00385C47" w:rsidRPr="005723A0" w:rsidRDefault="00385C47" w:rsidP="00385C47">
      <w:pPr>
        <w:ind w:left="720"/>
        <w:rPr>
          <w:rFonts w:asciiTheme="majorHAnsi" w:hAnsiTheme="majorHAnsi"/>
        </w:rPr>
      </w:pPr>
      <w:r w:rsidRPr="007B258B">
        <w:rPr>
          <w:rFonts w:asciiTheme="majorHAnsi" w:hAnsiTheme="majorHAnsi"/>
          <w:b/>
        </w:rPr>
        <w:t>Summary:</w:t>
      </w:r>
      <w:r w:rsidRPr="005723A0">
        <w:rPr>
          <w:rFonts w:asciiTheme="majorHAnsi" w:hAnsiTheme="majorHAnsi"/>
        </w:rPr>
        <w:t xml:space="preserve"> Among the services offered by the DSC are discount movie tickets, legal services, locker usage, and room reservations. If you have any questions, contact your DSC representatives (Evan </w:t>
      </w:r>
      <w:proofErr w:type="spellStart"/>
      <w:r w:rsidRPr="005723A0">
        <w:rPr>
          <w:rFonts w:asciiTheme="majorHAnsi" w:hAnsiTheme="majorHAnsi"/>
        </w:rPr>
        <w:t>Misshula</w:t>
      </w:r>
      <w:proofErr w:type="spellEnd"/>
      <w:r w:rsidRPr="005723A0">
        <w:rPr>
          <w:rFonts w:asciiTheme="majorHAnsi" w:hAnsiTheme="majorHAnsi"/>
        </w:rPr>
        <w:t xml:space="preserve"> and Nicole Hanson)</w:t>
      </w:r>
    </w:p>
    <w:p w:rsidR="00385C47" w:rsidRPr="005723A0" w:rsidRDefault="00385C47" w:rsidP="00385C47">
      <w:pPr>
        <w:rPr>
          <w:rFonts w:asciiTheme="majorHAnsi" w:hAnsiTheme="majorHAnsi"/>
        </w:rPr>
      </w:pPr>
      <w:r w:rsidRPr="007B258B">
        <w:rPr>
          <w:rFonts w:asciiTheme="majorHAnsi" w:hAnsiTheme="majorHAnsi"/>
          <w:b/>
        </w:rPr>
        <w:t>Email sent on</w:t>
      </w:r>
      <w:r w:rsidRPr="005723A0">
        <w:rPr>
          <w:rFonts w:asciiTheme="majorHAnsi" w:hAnsiTheme="majorHAnsi"/>
        </w:rPr>
        <w:t xml:space="preserve"> 9/24/12 </w:t>
      </w:r>
      <w:r w:rsidRPr="007B258B">
        <w:rPr>
          <w:rFonts w:asciiTheme="majorHAnsi" w:hAnsiTheme="majorHAnsi"/>
          <w:b/>
        </w:rPr>
        <w:t>Subject line:</w:t>
      </w:r>
      <w:r w:rsidRPr="005723A0">
        <w:rPr>
          <w:rFonts w:asciiTheme="majorHAnsi" w:hAnsiTheme="majorHAnsi"/>
        </w:rPr>
        <w:t xml:space="preserve"> B.I.T (Behavioral Intervention Team) – A Letter from Provost Bowers</w:t>
      </w:r>
    </w:p>
    <w:p w:rsidR="00385C47" w:rsidRPr="005723A0" w:rsidRDefault="00385C47" w:rsidP="00385C47">
      <w:pPr>
        <w:ind w:left="720"/>
        <w:rPr>
          <w:rFonts w:asciiTheme="majorHAnsi" w:hAnsiTheme="majorHAnsi"/>
        </w:rPr>
      </w:pPr>
      <w:r w:rsidRPr="007B258B">
        <w:rPr>
          <w:rFonts w:asciiTheme="majorHAnsi" w:hAnsiTheme="majorHAnsi"/>
          <w:b/>
        </w:rPr>
        <w:t>Summary:</w:t>
      </w:r>
      <w:r w:rsidRPr="005723A0">
        <w:rPr>
          <w:rFonts w:asciiTheme="majorHAnsi" w:hAnsiTheme="majorHAnsi"/>
        </w:rPr>
        <w:t xml:space="preserve"> Basically, if students are being disruptive in class, or there is any indication of self-harm or talk of others harming the student, or talk of the student harming others, contact the BIT. More information is available at their website:  </w:t>
      </w:r>
      <w:hyperlink r:id="rId16" w:tgtFrame="_blank" w:history="1">
        <w:r w:rsidRPr="005723A0">
          <w:rPr>
            <w:rStyle w:val="Hyperlink"/>
            <w:rFonts w:asciiTheme="majorHAnsi" w:hAnsiTheme="majorHAnsi" w:cs="Calibri"/>
          </w:rPr>
          <w:t>http://www.jjay.cuny.edu/3517.php</w:t>
        </w:r>
      </w:hyperlink>
      <w:r w:rsidRPr="005723A0">
        <w:rPr>
          <w:rFonts w:asciiTheme="majorHAnsi" w:hAnsiTheme="majorHAnsi"/>
          <w:color w:val="000000"/>
        </w:rPr>
        <w:t>.</w:t>
      </w:r>
    </w:p>
    <w:p w:rsidR="00385C47" w:rsidRPr="005723A0" w:rsidRDefault="00385C47" w:rsidP="00385C47">
      <w:pPr>
        <w:rPr>
          <w:rFonts w:asciiTheme="majorHAnsi" w:hAnsiTheme="majorHAnsi"/>
        </w:rPr>
      </w:pPr>
      <w:r w:rsidRPr="007B258B">
        <w:rPr>
          <w:rFonts w:asciiTheme="majorHAnsi" w:hAnsiTheme="majorHAnsi"/>
          <w:b/>
        </w:rPr>
        <w:t>Email sent on</w:t>
      </w:r>
      <w:r w:rsidRPr="005723A0">
        <w:rPr>
          <w:rFonts w:asciiTheme="majorHAnsi" w:hAnsiTheme="majorHAnsi"/>
        </w:rPr>
        <w:t xml:space="preserve"> 9/25/12 </w:t>
      </w:r>
      <w:r w:rsidRPr="007B258B">
        <w:rPr>
          <w:rFonts w:asciiTheme="majorHAnsi" w:hAnsiTheme="majorHAnsi"/>
          <w:b/>
        </w:rPr>
        <w:t>Subject line:</w:t>
      </w:r>
      <w:r w:rsidRPr="005723A0">
        <w:rPr>
          <w:rFonts w:asciiTheme="majorHAnsi" w:hAnsiTheme="majorHAnsi"/>
        </w:rPr>
        <w:t xml:space="preserve"> Observation of teaching "syllabus checklist"</w:t>
      </w:r>
    </w:p>
    <w:p w:rsidR="00385C47" w:rsidRPr="005723A0" w:rsidRDefault="00385C47" w:rsidP="00385C47">
      <w:pPr>
        <w:ind w:left="720"/>
        <w:rPr>
          <w:rFonts w:asciiTheme="majorHAnsi" w:hAnsiTheme="majorHAnsi"/>
        </w:rPr>
      </w:pPr>
      <w:r w:rsidRPr="007B258B">
        <w:rPr>
          <w:rFonts w:asciiTheme="majorHAnsi" w:hAnsiTheme="majorHAnsi"/>
          <w:b/>
        </w:rPr>
        <w:t>Summary:</w:t>
      </w:r>
      <w:r w:rsidRPr="005723A0">
        <w:rPr>
          <w:rFonts w:asciiTheme="majorHAnsi" w:hAnsiTheme="majorHAnsi"/>
        </w:rPr>
        <w:t xml:space="preserve"> For those teaching in sociology, this email provided an attachment of a "syllabus checklist," and a reminder that your syllabus must have all of the necessary components in order for your observer. </w:t>
      </w:r>
    </w:p>
    <w:p w:rsidR="00385C47" w:rsidRPr="005723A0" w:rsidRDefault="00385C47" w:rsidP="00385C47">
      <w:pPr>
        <w:rPr>
          <w:rFonts w:asciiTheme="majorHAnsi" w:hAnsiTheme="majorHAnsi"/>
        </w:rPr>
      </w:pPr>
      <w:r w:rsidRPr="007B258B">
        <w:rPr>
          <w:rFonts w:asciiTheme="majorHAnsi" w:hAnsiTheme="majorHAnsi"/>
          <w:b/>
        </w:rPr>
        <w:t>Email sent on</w:t>
      </w:r>
      <w:r w:rsidRPr="005723A0">
        <w:rPr>
          <w:rFonts w:asciiTheme="majorHAnsi" w:hAnsiTheme="majorHAnsi"/>
        </w:rPr>
        <w:t xml:space="preserve"> 9/26/12 </w:t>
      </w:r>
      <w:r w:rsidRPr="007B258B">
        <w:rPr>
          <w:rFonts w:asciiTheme="majorHAnsi" w:hAnsiTheme="majorHAnsi"/>
          <w:b/>
        </w:rPr>
        <w:t>Subject line:</w:t>
      </w:r>
      <w:r w:rsidRPr="005723A0">
        <w:rPr>
          <w:rFonts w:asciiTheme="majorHAnsi" w:hAnsiTheme="majorHAnsi"/>
        </w:rPr>
        <w:t xml:space="preserve"> College Address Change</w:t>
      </w:r>
    </w:p>
    <w:p w:rsidR="00385C47" w:rsidRPr="005723A0" w:rsidRDefault="00385C47" w:rsidP="00385C47">
      <w:pPr>
        <w:ind w:left="720"/>
        <w:rPr>
          <w:rFonts w:asciiTheme="majorHAnsi" w:hAnsiTheme="majorHAnsi"/>
        </w:rPr>
      </w:pPr>
      <w:r w:rsidRPr="007B258B">
        <w:rPr>
          <w:rFonts w:asciiTheme="majorHAnsi" w:hAnsiTheme="majorHAnsi"/>
          <w:b/>
        </w:rPr>
        <w:t>Summary:</w:t>
      </w:r>
      <w:r w:rsidRPr="005723A0">
        <w:rPr>
          <w:rFonts w:asciiTheme="majorHAnsi" w:hAnsiTheme="majorHAnsi"/>
        </w:rPr>
        <w:t xml:space="preserve"> Effective October 1, 2012, the college address is </w:t>
      </w:r>
      <w:r w:rsidRPr="005723A0">
        <w:rPr>
          <w:rFonts w:asciiTheme="majorHAnsi" w:hAnsiTheme="majorHAnsi"/>
          <w:color w:val="000000"/>
        </w:rPr>
        <w:t>524 West 59</w:t>
      </w:r>
      <w:r w:rsidRPr="005723A0">
        <w:rPr>
          <w:rStyle w:val="apple-converted-space"/>
          <w:rFonts w:asciiTheme="majorHAnsi" w:hAnsiTheme="majorHAnsi"/>
          <w:color w:val="000000"/>
          <w:vertAlign w:val="superscript"/>
        </w:rPr>
        <w:t> </w:t>
      </w:r>
      <w:r w:rsidRPr="005723A0">
        <w:rPr>
          <w:rFonts w:asciiTheme="majorHAnsi" w:hAnsiTheme="majorHAnsi"/>
          <w:color w:val="000000"/>
        </w:rPr>
        <w:t>Street, New York City, NY 10019.  </w:t>
      </w:r>
    </w:p>
    <w:p w:rsidR="00385C47" w:rsidRPr="005723A0" w:rsidRDefault="00385C47" w:rsidP="00385C47">
      <w:pPr>
        <w:rPr>
          <w:rFonts w:asciiTheme="majorHAnsi" w:hAnsiTheme="majorHAnsi"/>
        </w:rPr>
      </w:pPr>
      <w:r w:rsidRPr="007B258B">
        <w:rPr>
          <w:rFonts w:asciiTheme="majorHAnsi" w:hAnsiTheme="majorHAnsi"/>
          <w:b/>
        </w:rPr>
        <w:t>Email sent on</w:t>
      </w:r>
      <w:r w:rsidRPr="005723A0">
        <w:rPr>
          <w:rFonts w:asciiTheme="majorHAnsi" w:hAnsiTheme="majorHAnsi"/>
        </w:rPr>
        <w:t xml:space="preserve"> 9/27/12 </w:t>
      </w:r>
      <w:r w:rsidRPr="007B258B">
        <w:rPr>
          <w:rFonts w:asciiTheme="majorHAnsi" w:hAnsiTheme="majorHAnsi"/>
          <w:b/>
        </w:rPr>
        <w:t>Subject line:</w:t>
      </w:r>
      <w:r w:rsidRPr="005723A0">
        <w:rPr>
          <w:rFonts w:asciiTheme="majorHAnsi" w:hAnsiTheme="majorHAnsi"/>
        </w:rPr>
        <w:t xml:space="preserve"> Fall 2012 Student Evaluation Process: Information for Teaching Faculty</w:t>
      </w:r>
    </w:p>
    <w:p w:rsidR="00385C47" w:rsidRPr="005723A0" w:rsidRDefault="00385C47" w:rsidP="00385C47">
      <w:pPr>
        <w:ind w:left="720"/>
        <w:rPr>
          <w:rFonts w:asciiTheme="majorHAnsi" w:hAnsiTheme="majorHAnsi"/>
        </w:rPr>
      </w:pPr>
      <w:r w:rsidRPr="007B258B">
        <w:rPr>
          <w:rFonts w:asciiTheme="majorHAnsi" w:hAnsiTheme="majorHAnsi"/>
          <w:b/>
        </w:rPr>
        <w:lastRenderedPageBreak/>
        <w:t>Summary:</w:t>
      </w:r>
      <w:r w:rsidRPr="005723A0">
        <w:rPr>
          <w:rFonts w:asciiTheme="majorHAnsi" w:hAnsiTheme="majorHAnsi"/>
        </w:rPr>
        <w:t xml:space="preserve"> Monday, November 26 through Sunday December 9, 2012 will be the student evaluation period. Pick up your student evaluation forms from your department's secretary starting November 21. </w:t>
      </w:r>
    </w:p>
    <w:p w:rsidR="00385C47" w:rsidRPr="005723A0" w:rsidRDefault="00385C47" w:rsidP="00385C47">
      <w:pPr>
        <w:rPr>
          <w:rFonts w:asciiTheme="majorHAnsi" w:hAnsiTheme="majorHAnsi"/>
        </w:rPr>
      </w:pPr>
      <w:r w:rsidRPr="007B258B">
        <w:rPr>
          <w:rFonts w:asciiTheme="majorHAnsi" w:hAnsiTheme="majorHAnsi"/>
          <w:b/>
        </w:rPr>
        <w:t>Email sent on</w:t>
      </w:r>
      <w:r w:rsidRPr="005723A0">
        <w:rPr>
          <w:rFonts w:asciiTheme="majorHAnsi" w:hAnsiTheme="majorHAnsi"/>
        </w:rPr>
        <w:t xml:space="preserve"> 9/27/12 </w:t>
      </w:r>
      <w:r w:rsidRPr="007B258B">
        <w:rPr>
          <w:rFonts w:asciiTheme="majorHAnsi" w:hAnsiTheme="majorHAnsi"/>
          <w:b/>
        </w:rPr>
        <w:t>Subject line:</w:t>
      </w:r>
      <w:r w:rsidRPr="005723A0">
        <w:rPr>
          <w:rFonts w:asciiTheme="majorHAnsi" w:hAnsiTheme="majorHAnsi"/>
        </w:rPr>
        <w:t xml:space="preserve"> Graduate Center Student Information Team</w:t>
      </w:r>
    </w:p>
    <w:p w:rsidR="00385C47" w:rsidRPr="005723A0" w:rsidRDefault="00385C47" w:rsidP="00385C47">
      <w:pPr>
        <w:ind w:left="720"/>
        <w:rPr>
          <w:rFonts w:asciiTheme="majorHAnsi" w:hAnsiTheme="majorHAnsi"/>
        </w:rPr>
      </w:pPr>
      <w:r w:rsidRPr="007B258B">
        <w:rPr>
          <w:rFonts w:asciiTheme="majorHAnsi" w:hAnsiTheme="majorHAnsi"/>
          <w:b/>
        </w:rPr>
        <w:t>Summary:</w:t>
      </w:r>
      <w:r w:rsidRPr="005723A0">
        <w:rPr>
          <w:rFonts w:asciiTheme="majorHAnsi" w:hAnsiTheme="majorHAnsi"/>
        </w:rPr>
        <w:t xml:space="preserve"> "</w:t>
      </w:r>
      <w:r w:rsidRPr="005723A0">
        <w:rPr>
          <w:rFonts w:asciiTheme="majorHAnsi" w:hAnsiTheme="majorHAnsi" w:cs="Calibri"/>
          <w:color w:val="000000"/>
        </w:rPr>
        <w:t>Any member of the college community can reach out to the GC Student Intervention Team to report a concern about a student through our on-line reporting form or by calling a the Student Affairs Office at x 7400. The on-line reporting form is available at</w:t>
      </w:r>
      <w:hyperlink r:id="rId17" w:tgtFrame="_blank" w:history="1">
        <w:r w:rsidRPr="005723A0">
          <w:rPr>
            <w:rStyle w:val="Hyperlink"/>
            <w:rFonts w:asciiTheme="majorHAnsi" w:hAnsiTheme="majorHAnsi" w:cs="Calibri"/>
          </w:rPr>
          <w:t>http://www.gc.cuny.edu/Prospective-Current-Students/Student-Life/Resources/Behavioral-Intervention-Team-(BIT)</w:t>
        </w:r>
      </w:hyperlink>
      <w:r w:rsidRPr="005723A0">
        <w:rPr>
          <w:rFonts w:asciiTheme="majorHAnsi" w:hAnsiTheme="majorHAnsi" w:cs="Calibri"/>
          <w:color w:val="000000"/>
        </w:rPr>
        <w:t>."</w:t>
      </w:r>
    </w:p>
    <w:p w:rsidR="00385C47" w:rsidRPr="005723A0" w:rsidRDefault="00385C47" w:rsidP="00385C47">
      <w:pPr>
        <w:rPr>
          <w:rFonts w:asciiTheme="majorHAnsi" w:hAnsiTheme="majorHAnsi"/>
        </w:rPr>
      </w:pPr>
      <w:r w:rsidRPr="007B258B">
        <w:rPr>
          <w:rFonts w:asciiTheme="majorHAnsi" w:hAnsiTheme="majorHAnsi"/>
          <w:b/>
        </w:rPr>
        <w:t>Email sent on</w:t>
      </w:r>
      <w:r w:rsidRPr="005723A0">
        <w:rPr>
          <w:rFonts w:asciiTheme="majorHAnsi" w:hAnsiTheme="majorHAnsi"/>
        </w:rPr>
        <w:t xml:space="preserve"> 9/27/2012 </w:t>
      </w:r>
      <w:r w:rsidRPr="007B258B">
        <w:rPr>
          <w:rFonts w:asciiTheme="majorHAnsi" w:hAnsiTheme="majorHAnsi"/>
          <w:b/>
        </w:rPr>
        <w:t>Subject line:</w:t>
      </w:r>
      <w:r w:rsidRPr="005723A0">
        <w:rPr>
          <w:rFonts w:asciiTheme="majorHAnsi" w:hAnsiTheme="majorHAnsi"/>
        </w:rPr>
        <w:t xml:space="preserve"> Annual Security Report</w:t>
      </w:r>
    </w:p>
    <w:p w:rsidR="00385C47" w:rsidRDefault="00385C47" w:rsidP="00385C47">
      <w:pPr>
        <w:ind w:left="720"/>
        <w:rPr>
          <w:rFonts w:asciiTheme="majorHAnsi" w:hAnsiTheme="majorHAnsi" w:cs="Calibri"/>
          <w:color w:val="000000"/>
        </w:rPr>
      </w:pPr>
      <w:r w:rsidRPr="005723A0">
        <w:rPr>
          <w:rFonts w:asciiTheme="majorHAnsi" w:hAnsiTheme="majorHAnsi"/>
        </w:rPr>
        <w:t>Summary: The college is required by law to publish an annual security report. It can be found at the following website:</w:t>
      </w:r>
      <w:r w:rsidRPr="005723A0">
        <w:rPr>
          <w:rFonts w:asciiTheme="majorHAnsi" w:hAnsiTheme="majorHAnsi" w:cs="Calibri"/>
          <w:color w:val="2020A0"/>
        </w:rPr>
        <w:t> </w:t>
      </w:r>
      <w:hyperlink r:id="rId18" w:tgtFrame="_blank" w:history="1">
        <w:r w:rsidRPr="005723A0">
          <w:rPr>
            <w:rStyle w:val="Hyperlink"/>
            <w:rFonts w:asciiTheme="majorHAnsi" w:hAnsiTheme="majorHAnsi" w:cs="Calibri"/>
          </w:rPr>
          <w:t>http://www.gc.cuny.edu/CUNY_GC/media/CUNY-Graduate-Center/PDF/Security%20and%20Public%20Safety/annual-security-report.pdf</w:t>
        </w:r>
      </w:hyperlink>
      <w:r w:rsidRPr="005723A0">
        <w:rPr>
          <w:rFonts w:asciiTheme="majorHAnsi" w:hAnsiTheme="majorHAnsi" w:cs="Calibri"/>
          <w:color w:val="000000"/>
        </w:rPr>
        <w:t>.</w:t>
      </w:r>
    </w:p>
    <w:p w:rsidR="00385C47" w:rsidRPr="005723A0" w:rsidRDefault="00385C47" w:rsidP="00385C47">
      <w:pPr>
        <w:ind w:left="720"/>
        <w:rPr>
          <w:rFonts w:asciiTheme="majorHAnsi" w:hAnsiTheme="majorHAnsi"/>
        </w:rPr>
      </w:pPr>
    </w:p>
    <w:p w:rsidR="00385C47" w:rsidRPr="007B258B" w:rsidRDefault="00385C47" w:rsidP="00385C47">
      <w:pPr>
        <w:rPr>
          <w:rFonts w:asciiTheme="majorHAnsi" w:hAnsiTheme="majorHAnsi"/>
          <w:sz w:val="28"/>
          <w:szCs w:val="28"/>
          <w:u w:val="single"/>
        </w:rPr>
      </w:pPr>
      <w:r w:rsidRPr="007B258B">
        <w:rPr>
          <w:rFonts w:asciiTheme="majorHAnsi" w:hAnsiTheme="majorHAnsi"/>
          <w:sz w:val="28"/>
          <w:szCs w:val="28"/>
          <w:u w:val="single"/>
        </w:rPr>
        <w:t>Accolades</w:t>
      </w:r>
    </w:p>
    <w:p w:rsidR="00385C47" w:rsidRPr="007B258B" w:rsidRDefault="00385C47" w:rsidP="00385C47">
      <w:pPr>
        <w:rPr>
          <w:rFonts w:asciiTheme="majorHAnsi" w:hAnsiTheme="majorHAnsi" w:cs="Tahoma"/>
          <w:caps/>
          <w:color w:val="000000"/>
        </w:rPr>
      </w:pPr>
      <w:r w:rsidRPr="007B258B">
        <w:rPr>
          <w:rFonts w:asciiTheme="majorHAnsi" w:hAnsiTheme="majorHAnsi" w:cs="Tahoma"/>
          <w:b/>
          <w:color w:val="000000"/>
        </w:rPr>
        <w:t>Email sent on</w:t>
      </w:r>
      <w:r>
        <w:rPr>
          <w:rFonts w:asciiTheme="majorHAnsi" w:hAnsiTheme="majorHAnsi" w:cs="Tahoma"/>
          <w:color w:val="000000"/>
        </w:rPr>
        <w:t xml:space="preserve"> 9/14/12 </w:t>
      </w:r>
      <w:r w:rsidRPr="007B258B">
        <w:rPr>
          <w:rFonts w:asciiTheme="majorHAnsi" w:hAnsiTheme="majorHAnsi" w:cs="Tahoma"/>
          <w:b/>
          <w:color w:val="000000"/>
        </w:rPr>
        <w:t>Subject line:</w:t>
      </w:r>
      <w:r>
        <w:rPr>
          <w:rFonts w:asciiTheme="majorHAnsi" w:hAnsiTheme="majorHAnsi" w:cs="Tahoma"/>
          <w:color w:val="000000"/>
        </w:rPr>
        <w:t xml:space="preserve"> Announcement</w:t>
      </w:r>
    </w:p>
    <w:p w:rsidR="00385C47" w:rsidRPr="005723A0" w:rsidRDefault="00385C47" w:rsidP="00385C47">
      <w:pPr>
        <w:ind w:left="720"/>
        <w:rPr>
          <w:rFonts w:asciiTheme="majorHAnsi" w:hAnsiTheme="majorHAnsi"/>
        </w:rPr>
      </w:pPr>
      <w:r w:rsidRPr="007B258B">
        <w:rPr>
          <w:rFonts w:asciiTheme="majorHAnsi" w:hAnsiTheme="majorHAnsi" w:cs="Tahoma"/>
          <w:b/>
          <w:color w:val="000000"/>
        </w:rPr>
        <w:t>Summary:</w:t>
      </w:r>
      <w:r>
        <w:rPr>
          <w:rFonts w:asciiTheme="majorHAnsi" w:hAnsiTheme="majorHAnsi" w:cs="Tahoma"/>
          <w:color w:val="000000"/>
        </w:rPr>
        <w:t xml:space="preserve"> </w:t>
      </w:r>
      <w:r w:rsidRPr="005723A0">
        <w:rPr>
          <w:rFonts w:asciiTheme="majorHAnsi" w:hAnsiTheme="majorHAnsi" w:cs="Tahoma"/>
          <w:color w:val="000000"/>
        </w:rPr>
        <w:t xml:space="preserve">Congratulations to Dr. Lynch on his new position as Professor and Chair of the Department of Criminology &amp; Criminal Justice at the University of Maryland. </w:t>
      </w:r>
    </w:p>
    <w:p w:rsidR="00385C47" w:rsidRPr="005723A0" w:rsidRDefault="00385C47" w:rsidP="00385C47">
      <w:pPr>
        <w:rPr>
          <w:rFonts w:asciiTheme="majorHAnsi" w:hAnsiTheme="majorHAnsi"/>
        </w:rPr>
      </w:pPr>
    </w:p>
    <w:p w:rsidR="00964697" w:rsidRPr="00964697" w:rsidRDefault="00964697" w:rsidP="00964697">
      <w:pPr>
        <w:jc w:val="both"/>
        <w:rPr>
          <w:rFonts w:asciiTheme="majorHAnsi" w:hAnsiTheme="majorHAnsi"/>
        </w:rPr>
      </w:pPr>
    </w:p>
    <w:sectPr w:rsidR="00964697" w:rsidRPr="00964697" w:rsidSect="00C800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20"/>
  <w:characterSpacingControl w:val="doNotCompress"/>
  <w:compat/>
  <w:rsids>
    <w:rsidRoot w:val="00385C47"/>
    <w:rsid w:val="00013262"/>
    <w:rsid w:val="000160BF"/>
    <w:rsid w:val="0001658B"/>
    <w:rsid w:val="00020942"/>
    <w:rsid w:val="000215B3"/>
    <w:rsid w:val="0004077C"/>
    <w:rsid w:val="00040B1A"/>
    <w:rsid w:val="00040DB5"/>
    <w:rsid w:val="00044E8A"/>
    <w:rsid w:val="00046B64"/>
    <w:rsid w:val="0005455E"/>
    <w:rsid w:val="00061CF2"/>
    <w:rsid w:val="00063ECB"/>
    <w:rsid w:val="000671C2"/>
    <w:rsid w:val="00072B81"/>
    <w:rsid w:val="000733CB"/>
    <w:rsid w:val="00075116"/>
    <w:rsid w:val="000767C1"/>
    <w:rsid w:val="0007711F"/>
    <w:rsid w:val="00085D40"/>
    <w:rsid w:val="0009528E"/>
    <w:rsid w:val="000B431A"/>
    <w:rsid w:val="000B491D"/>
    <w:rsid w:val="000C3846"/>
    <w:rsid w:val="000D41B3"/>
    <w:rsid w:val="000D61E5"/>
    <w:rsid w:val="000D7592"/>
    <w:rsid w:val="000E3A3E"/>
    <w:rsid w:val="000E5907"/>
    <w:rsid w:val="000F393B"/>
    <w:rsid w:val="00100022"/>
    <w:rsid w:val="00104F00"/>
    <w:rsid w:val="00114BD7"/>
    <w:rsid w:val="001154EF"/>
    <w:rsid w:val="001179A8"/>
    <w:rsid w:val="00126CF1"/>
    <w:rsid w:val="00137EC1"/>
    <w:rsid w:val="00145596"/>
    <w:rsid w:val="0015013D"/>
    <w:rsid w:val="00150A3C"/>
    <w:rsid w:val="00152B63"/>
    <w:rsid w:val="00156E05"/>
    <w:rsid w:val="001576AA"/>
    <w:rsid w:val="001652B0"/>
    <w:rsid w:val="00174651"/>
    <w:rsid w:val="00177B40"/>
    <w:rsid w:val="00192D94"/>
    <w:rsid w:val="0019305E"/>
    <w:rsid w:val="00193FB5"/>
    <w:rsid w:val="001A0559"/>
    <w:rsid w:val="001A07B3"/>
    <w:rsid w:val="001A5B50"/>
    <w:rsid w:val="001A627E"/>
    <w:rsid w:val="001A6C78"/>
    <w:rsid w:val="001B3BAC"/>
    <w:rsid w:val="001B3D6F"/>
    <w:rsid w:val="001B4175"/>
    <w:rsid w:val="001C5D7C"/>
    <w:rsid w:val="001D47A4"/>
    <w:rsid w:val="001E6A06"/>
    <w:rsid w:val="001F1A1C"/>
    <w:rsid w:val="001F6001"/>
    <w:rsid w:val="001F63E5"/>
    <w:rsid w:val="001F7E2B"/>
    <w:rsid w:val="00204146"/>
    <w:rsid w:val="00205D6A"/>
    <w:rsid w:val="00206DF5"/>
    <w:rsid w:val="002079D0"/>
    <w:rsid w:val="00215C8F"/>
    <w:rsid w:val="00216005"/>
    <w:rsid w:val="0022311E"/>
    <w:rsid w:val="002239F5"/>
    <w:rsid w:val="00230F23"/>
    <w:rsid w:val="0023529C"/>
    <w:rsid w:val="0024194B"/>
    <w:rsid w:val="002427CF"/>
    <w:rsid w:val="002478A7"/>
    <w:rsid w:val="0025072D"/>
    <w:rsid w:val="00251884"/>
    <w:rsid w:val="0025346B"/>
    <w:rsid w:val="002647B0"/>
    <w:rsid w:val="0026592C"/>
    <w:rsid w:val="00271DFC"/>
    <w:rsid w:val="00273E48"/>
    <w:rsid w:val="00275C1E"/>
    <w:rsid w:val="002771F9"/>
    <w:rsid w:val="002805CE"/>
    <w:rsid w:val="00280DD8"/>
    <w:rsid w:val="00285EC8"/>
    <w:rsid w:val="00290871"/>
    <w:rsid w:val="002A5617"/>
    <w:rsid w:val="002A72EA"/>
    <w:rsid w:val="002A7613"/>
    <w:rsid w:val="002B2B5A"/>
    <w:rsid w:val="002B3019"/>
    <w:rsid w:val="002B54EB"/>
    <w:rsid w:val="002C1C72"/>
    <w:rsid w:val="002C2A9B"/>
    <w:rsid w:val="002E0EEF"/>
    <w:rsid w:val="002E186D"/>
    <w:rsid w:val="002E406E"/>
    <w:rsid w:val="002E70CE"/>
    <w:rsid w:val="002E71B2"/>
    <w:rsid w:val="002E734E"/>
    <w:rsid w:val="002F1F10"/>
    <w:rsid w:val="002F28F1"/>
    <w:rsid w:val="002F6D74"/>
    <w:rsid w:val="00301692"/>
    <w:rsid w:val="003026EE"/>
    <w:rsid w:val="00311BFD"/>
    <w:rsid w:val="003205DF"/>
    <w:rsid w:val="00323451"/>
    <w:rsid w:val="00325F4B"/>
    <w:rsid w:val="00330272"/>
    <w:rsid w:val="0033162F"/>
    <w:rsid w:val="00332812"/>
    <w:rsid w:val="0033612F"/>
    <w:rsid w:val="00345F5B"/>
    <w:rsid w:val="00347D00"/>
    <w:rsid w:val="00347FE9"/>
    <w:rsid w:val="00350015"/>
    <w:rsid w:val="00362759"/>
    <w:rsid w:val="00367F61"/>
    <w:rsid w:val="00377A47"/>
    <w:rsid w:val="00385C47"/>
    <w:rsid w:val="00386901"/>
    <w:rsid w:val="0039044D"/>
    <w:rsid w:val="00391DBC"/>
    <w:rsid w:val="00393565"/>
    <w:rsid w:val="00393E81"/>
    <w:rsid w:val="00395D26"/>
    <w:rsid w:val="003A1AD9"/>
    <w:rsid w:val="003A6904"/>
    <w:rsid w:val="003A743A"/>
    <w:rsid w:val="003C0B9F"/>
    <w:rsid w:val="003C1513"/>
    <w:rsid w:val="003C2C03"/>
    <w:rsid w:val="003C637D"/>
    <w:rsid w:val="003D280A"/>
    <w:rsid w:val="003D53CE"/>
    <w:rsid w:val="003E128B"/>
    <w:rsid w:val="003F04D1"/>
    <w:rsid w:val="00401675"/>
    <w:rsid w:val="004035C9"/>
    <w:rsid w:val="00417772"/>
    <w:rsid w:val="00420471"/>
    <w:rsid w:val="00426D98"/>
    <w:rsid w:val="00430BCF"/>
    <w:rsid w:val="00430E12"/>
    <w:rsid w:val="004362E9"/>
    <w:rsid w:val="00437B98"/>
    <w:rsid w:val="0044356D"/>
    <w:rsid w:val="004466A6"/>
    <w:rsid w:val="00447113"/>
    <w:rsid w:val="00454D6A"/>
    <w:rsid w:val="00455AE8"/>
    <w:rsid w:val="004573CE"/>
    <w:rsid w:val="004646A8"/>
    <w:rsid w:val="004658A1"/>
    <w:rsid w:val="004748ED"/>
    <w:rsid w:val="00485750"/>
    <w:rsid w:val="00485F83"/>
    <w:rsid w:val="00490F36"/>
    <w:rsid w:val="00497618"/>
    <w:rsid w:val="004A4F80"/>
    <w:rsid w:val="004B1088"/>
    <w:rsid w:val="004C3F8A"/>
    <w:rsid w:val="004D6A67"/>
    <w:rsid w:val="004E66FB"/>
    <w:rsid w:val="004F317B"/>
    <w:rsid w:val="00501DBC"/>
    <w:rsid w:val="00507A49"/>
    <w:rsid w:val="00514C6A"/>
    <w:rsid w:val="00517581"/>
    <w:rsid w:val="00523BE9"/>
    <w:rsid w:val="00525DDC"/>
    <w:rsid w:val="00531798"/>
    <w:rsid w:val="0053748B"/>
    <w:rsid w:val="00542AD1"/>
    <w:rsid w:val="00542EE5"/>
    <w:rsid w:val="00544907"/>
    <w:rsid w:val="005524EA"/>
    <w:rsid w:val="00555FD9"/>
    <w:rsid w:val="00556EF1"/>
    <w:rsid w:val="00562F87"/>
    <w:rsid w:val="0056355F"/>
    <w:rsid w:val="005646DB"/>
    <w:rsid w:val="0056488D"/>
    <w:rsid w:val="005727B0"/>
    <w:rsid w:val="00582ACD"/>
    <w:rsid w:val="00584073"/>
    <w:rsid w:val="00586A1E"/>
    <w:rsid w:val="00586B94"/>
    <w:rsid w:val="00590CC8"/>
    <w:rsid w:val="005952C8"/>
    <w:rsid w:val="00595B6A"/>
    <w:rsid w:val="005A731E"/>
    <w:rsid w:val="005B3B88"/>
    <w:rsid w:val="005C348B"/>
    <w:rsid w:val="005D0929"/>
    <w:rsid w:val="005D34B5"/>
    <w:rsid w:val="005D4524"/>
    <w:rsid w:val="005D75FF"/>
    <w:rsid w:val="005D7637"/>
    <w:rsid w:val="005D7B49"/>
    <w:rsid w:val="005E07B6"/>
    <w:rsid w:val="005E4E23"/>
    <w:rsid w:val="005E59D6"/>
    <w:rsid w:val="005E5D59"/>
    <w:rsid w:val="005F0520"/>
    <w:rsid w:val="005F0B77"/>
    <w:rsid w:val="005F2378"/>
    <w:rsid w:val="005F5031"/>
    <w:rsid w:val="005F64C5"/>
    <w:rsid w:val="0060613A"/>
    <w:rsid w:val="00606CA7"/>
    <w:rsid w:val="006172CA"/>
    <w:rsid w:val="0061759D"/>
    <w:rsid w:val="00626195"/>
    <w:rsid w:val="00632DDF"/>
    <w:rsid w:val="00653E1F"/>
    <w:rsid w:val="00656FC5"/>
    <w:rsid w:val="00657A62"/>
    <w:rsid w:val="0066151B"/>
    <w:rsid w:val="00663DBF"/>
    <w:rsid w:val="006640B0"/>
    <w:rsid w:val="00667EBE"/>
    <w:rsid w:val="00683E08"/>
    <w:rsid w:val="00690CC0"/>
    <w:rsid w:val="006A5EAE"/>
    <w:rsid w:val="006A766E"/>
    <w:rsid w:val="006B1EB7"/>
    <w:rsid w:val="006B21DE"/>
    <w:rsid w:val="006B6E06"/>
    <w:rsid w:val="006C1A6C"/>
    <w:rsid w:val="006C3A6B"/>
    <w:rsid w:val="006C7CD4"/>
    <w:rsid w:val="006C7FDF"/>
    <w:rsid w:val="006D10A6"/>
    <w:rsid w:val="006D2283"/>
    <w:rsid w:val="006D50C7"/>
    <w:rsid w:val="006E3AFD"/>
    <w:rsid w:val="006E409D"/>
    <w:rsid w:val="006E5890"/>
    <w:rsid w:val="006F0B94"/>
    <w:rsid w:val="006F74C4"/>
    <w:rsid w:val="007011E4"/>
    <w:rsid w:val="00701BF8"/>
    <w:rsid w:val="00704737"/>
    <w:rsid w:val="007067EF"/>
    <w:rsid w:val="007078F1"/>
    <w:rsid w:val="007112F5"/>
    <w:rsid w:val="00711CBF"/>
    <w:rsid w:val="00725C59"/>
    <w:rsid w:val="0073793C"/>
    <w:rsid w:val="0074278E"/>
    <w:rsid w:val="00747020"/>
    <w:rsid w:val="00750051"/>
    <w:rsid w:val="00750226"/>
    <w:rsid w:val="00750DA8"/>
    <w:rsid w:val="0075285A"/>
    <w:rsid w:val="007550EB"/>
    <w:rsid w:val="00760535"/>
    <w:rsid w:val="007631EB"/>
    <w:rsid w:val="007649CC"/>
    <w:rsid w:val="00766963"/>
    <w:rsid w:val="00767441"/>
    <w:rsid w:val="007707C8"/>
    <w:rsid w:val="007753C0"/>
    <w:rsid w:val="00776FE1"/>
    <w:rsid w:val="00780A42"/>
    <w:rsid w:val="00780EEA"/>
    <w:rsid w:val="00781C91"/>
    <w:rsid w:val="00782E66"/>
    <w:rsid w:val="007838B4"/>
    <w:rsid w:val="00785EC2"/>
    <w:rsid w:val="00794ED1"/>
    <w:rsid w:val="007A3C4B"/>
    <w:rsid w:val="007B2F84"/>
    <w:rsid w:val="007C71A1"/>
    <w:rsid w:val="007E15C0"/>
    <w:rsid w:val="007E5CAE"/>
    <w:rsid w:val="007F3688"/>
    <w:rsid w:val="00812F12"/>
    <w:rsid w:val="00816607"/>
    <w:rsid w:val="00827888"/>
    <w:rsid w:val="008322D7"/>
    <w:rsid w:val="00834B44"/>
    <w:rsid w:val="00836076"/>
    <w:rsid w:val="008413D7"/>
    <w:rsid w:val="008435A9"/>
    <w:rsid w:val="008539A3"/>
    <w:rsid w:val="00855D0C"/>
    <w:rsid w:val="00872060"/>
    <w:rsid w:val="00877991"/>
    <w:rsid w:val="00880831"/>
    <w:rsid w:val="00880A85"/>
    <w:rsid w:val="00884C85"/>
    <w:rsid w:val="00890F6F"/>
    <w:rsid w:val="00893ECD"/>
    <w:rsid w:val="00896AB0"/>
    <w:rsid w:val="008A6F11"/>
    <w:rsid w:val="008A7D06"/>
    <w:rsid w:val="008B3639"/>
    <w:rsid w:val="008B6DCF"/>
    <w:rsid w:val="008C6FD3"/>
    <w:rsid w:val="008E2321"/>
    <w:rsid w:val="008E5769"/>
    <w:rsid w:val="008F0779"/>
    <w:rsid w:val="008F2A10"/>
    <w:rsid w:val="008F6D7C"/>
    <w:rsid w:val="0090042B"/>
    <w:rsid w:val="00902A02"/>
    <w:rsid w:val="00912846"/>
    <w:rsid w:val="0091368D"/>
    <w:rsid w:val="00914BD2"/>
    <w:rsid w:val="00922597"/>
    <w:rsid w:val="00922A41"/>
    <w:rsid w:val="00922FC5"/>
    <w:rsid w:val="00925D3C"/>
    <w:rsid w:val="00927678"/>
    <w:rsid w:val="009313C7"/>
    <w:rsid w:val="00933035"/>
    <w:rsid w:val="00933806"/>
    <w:rsid w:val="0094139A"/>
    <w:rsid w:val="00943DC5"/>
    <w:rsid w:val="0094534E"/>
    <w:rsid w:val="009476F3"/>
    <w:rsid w:val="00950F09"/>
    <w:rsid w:val="009529AA"/>
    <w:rsid w:val="009571DE"/>
    <w:rsid w:val="00960BC5"/>
    <w:rsid w:val="00964697"/>
    <w:rsid w:val="00966573"/>
    <w:rsid w:val="0097112E"/>
    <w:rsid w:val="009731ED"/>
    <w:rsid w:val="0097488A"/>
    <w:rsid w:val="009776A5"/>
    <w:rsid w:val="009832B6"/>
    <w:rsid w:val="00985FA2"/>
    <w:rsid w:val="00986495"/>
    <w:rsid w:val="009A230C"/>
    <w:rsid w:val="009B23D4"/>
    <w:rsid w:val="009B3262"/>
    <w:rsid w:val="009C411B"/>
    <w:rsid w:val="009C54E1"/>
    <w:rsid w:val="009C648E"/>
    <w:rsid w:val="009D090F"/>
    <w:rsid w:val="009D7875"/>
    <w:rsid w:val="009E3805"/>
    <w:rsid w:val="009F1E94"/>
    <w:rsid w:val="009F3F4F"/>
    <w:rsid w:val="009F46A1"/>
    <w:rsid w:val="009F52E0"/>
    <w:rsid w:val="009F7C4B"/>
    <w:rsid w:val="00A02297"/>
    <w:rsid w:val="00A12166"/>
    <w:rsid w:val="00A1772F"/>
    <w:rsid w:val="00A2038F"/>
    <w:rsid w:val="00A27532"/>
    <w:rsid w:val="00A314BB"/>
    <w:rsid w:val="00A31FD1"/>
    <w:rsid w:val="00A410FF"/>
    <w:rsid w:val="00A434D9"/>
    <w:rsid w:val="00A43604"/>
    <w:rsid w:val="00A56B13"/>
    <w:rsid w:val="00A57169"/>
    <w:rsid w:val="00A5770A"/>
    <w:rsid w:val="00A64AEF"/>
    <w:rsid w:val="00A651EF"/>
    <w:rsid w:val="00A657BB"/>
    <w:rsid w:val="00A66F2D"/>
    <w:rsid w:val="00A71F87"/>
    <w:rsid w:val="00A805AB"/>
    <w:rsid w:val="00A85EF2"/>
    <w:rsid w:val="00A871FE"/>
    <w:rsid w:val="00A940D2"/>
    <w:rsid w:val="00AA2622"/>
    <w:rsid w:val="00AA3366"/>
    <w:rsid w:val="00AB0911"/>
    <w:rsid w:val="00AB0CD3"/>
    <w:rsid w:val="00AB18D7"/>
    <w:rsid w:val="00AC3799"/>
    <w:rsid w:val="00AE67DE"/>
    <w:rsid w:val="00AF3273"/>
    <w:rsid w:val="00AF542E"/>
    <w:rsid w:val="00AF669F"/>
    <w:rsid w:val="00AF708A"/>
    <w:rsid w:val="00AF7396"/>
    <w:rsid w:val="00B01BAB"/>
    <w:rsid w:val="00B0643A"/>
    <w:rsid w:val="00B1218F"/>
    <w:rsid w:val="00B1491A"/>
    <w:rsid w:val="00B16F47"/>
    <w:rsid w:val="00B203A8"/>
    <w:rsid w:val="00B2279D"/>
    <w:rsid w:val="00B248E1"/>
    <w:rsid w:val="00B24CE1"/>
    <w:rsid w:val="00B274AA"/>
    <w:rsid w:val="00B37679"/>
    <w:rsid w:val="00B55D9A"/>
    <w:rsid w:val="00B635B0"/>
    <w:rsid w:val="00B647C6"/>
    <w:rsid w:val="00B738B0"/>
    <w:rsid w:val="00B7708F"/>
    <w:rsid w:val="00B84F7D"/>
    <w:rsid w:val="00B85785"/>
    <w:rsid w:val="00B87718"/>
    <w:rsid w:val="00B9283B"/>
    <w:rsid w:val="00B9401D"/>
    <w:rsid w:val="00B94A03"/>
    <w:rsid w:val="00B979CD"/>
    <w:rsid w:val="00BA1E31"/>
    <w:rsid w:val="00BA2B25"/>
    <w:rsid w:val="00BA7BD9"/>
    <w:rsid w:val="00BB33A4"/>
    <w:rsid w:val="00BB4284"/>
    <w:rsid w:val="00BC659B"/>
    <w:rsid w:val="00BD16A0"/>
    <w:rsid w:val="00BD25F8"/>
    <w:rsid w:val="00BD499D"/>
    <w:rsid w:val="00BD5EC7"/>
    <w:rsid w:val="00BE6FD4"/>
    <w:rsid w:val="00BF2B6B"/>
    <w:rsid w:val="00C020AC"/>
    <w:rsid w:val="00C020AE"/>
    <w:rsid w:val="00C0224D"/>
    <w:rsid w:val="00C04344"/>
    <w:rsid w:val="00C134CD"/>
    <w:rsid w:val="00C20875"/>
    <w:rsid w:val="00C22E6B"/>
    <w:rsid w:val="00C2358D"/>
    <w:rsid w:val="00C25EB6"/>
    <w:rsid w:val="00C30A7A"/>
    <w:rsid w:val="00C30AB7"/>
    <w:rsid w:val="00C350EB"/>
    <w:rsid w:val="00C42DC7"/>
    <w:rsid w:val="00C44506"/>
    <w:rsid w:val="00C46F0C"/>
    <w:rsid w:val="00C55B7B"/>
    <w:rsid w:val="00C7548B"/>
    <w:rsid w:val="00C8003E"/>
    <w:rsid w:val="00C80257"/>
    <w:rsid w:val="00C92B92"/>
    <w:rsid w:val="00CA1D84"/>
    <w:rsid w:val="00CA4BA0"/>
    <w:rsid w:val="00CA5F0D"/>
    <w:rsid w:val="00CA7989"/>
    <w:rsid w:val="00CB1806"/>
    <w:rsid w:val="00CB4D78"/>
    <w:rsid w:val="00CB78DC"/>
    <w:rsid w:val="00CC2EAC"/>
    <w:rsid w:val="00CC31ED"/>
    <w:rsid w:val="00CC3835"/>
    <w:rsid w:val="00CC68F7"/>
    <w:rsid w:val="00CC7FA1"/>
    <w:rsid w:val="00CE0F1A"/>
    <w:rsid w:val="00CE14FF"/>
    <w:rsid w:val="00CE36DA"/>
    <w:rsid w:val="00CE5018"/>
    <w:rsid w:val="00CE7181"/>
    <w:rsid w:val="00CF657F"/>
    <w:rsid w:val="00D011D3"/>
    <w:rsid w:val="00D07C37"/>
    <w:rsid w:val="00D16F91"/>
    <w:rsid w:val="00D17907"/>
    <w:rsid w:val="00D224C7"/>
    <w:rsid w:val="00D23E1E"/>
    <w:rsid w:val="00D311FB"/>
    <w:rsid w:val="00D33497"/>
    <w:rsid w:val="00D504F0"/>
    <w:rsid w:val="00D53A8F"/>
    <w:rsid w:val="00D74B60"/>
    <w:rsid w:val="00D75879"/>
    <w:rsid w:val="00D77E4B"/>
    <w:rsid w:val="00D8625C"/>
    <w:rsid w:val="00D91540"/>
    <w:rsid w:val="00D938A0"/>
    <w:rsid w:val="00D97D5B"/>
    <w:rsid w:val="00DA4D6F"/>
    <w:rsid w:val="00DA5383"/>
    <w:rsid w:val="00DA5C42"/>
    <w:rsid w:val="00DA704D"/>
    <w:rsid w:val="00DA77B6"/>
    <w:rsid w:val="00DB7E0D"/>
    <w:rsid w:val="00DC3A1B"/>
    <w:rsid w:val="00DD28B8"/>
    <w:rsid w:val="00DE65BC"/>
    <w:rsid w:val="00E02229"/>
    <w:rsid w:val="00E03D28"/>
    <w:rsid w:val="00E10F09"/>
    <w:rsid w:val="00E11597"/>
    <w:rsid w:val="00E14E00"/>
    <w:rsid w:val="00E16247"/>
    <w:rsid w:val="00E17A75"/>
    <w:rsid w:val="00E24E5B"/>
    <w:rsid w:val="00E30C5E"/>
    <w:rsid w:val="00E31B84"/>
    <w:rsid w:val="00E34222"/>
    <w:rsid w:val="00E3701F"/>
    <w:rsid w:val="00E374D2"/>
    <w:rsid w:val="00E37787"/>
    <w:rsid w:val="00E41767"/>
    <w:rsid w:val="00E45945"/>
    <w:rsid w:val="00E54D57"/>
    <w:rsid w:val="00E561E5"/>
    <w:rsid w:val="00E60B56"/>
    <w:rsid w:val="00E60CFB"/>
    <w:rsid w:val="00E618F1"/>
    <w:rsid w:val="00E63008"/>
    <w:rsid w:val="00E6588D"/>
    <w:rsid w:val="00E736F1"/>
    <w:rsid w:val="00E8015B"/>
    <w:rsid w:val="00E818F0"/>
    <w:rsid w:val="00E822AD"/>
    <w:rsid w:val="00E87DE8"/>
    <w:rsid w:val="00E90916"/>
    <w:rsid w:val="00E93DFB"/>
    <w:rsid w:val="00E9563E"/>
    <w:rsid w:val="00E97FE2"/>
    <w:rsid w:val="00EA4DD3"/>
    <w:rsid w:val="00EA6308"/>
    <w:rsid w:val="00EB309F"/>
    <w:rsid w:val="00EB6283"/>
    <w:rsid w:val="00EC3387"/>
    <w:rsid w:val="00EC59B7"/>
    <w:rsid w:val="00EC5C39"/>
    <w:rsid w:val="00EC6B45"/>
    <w:rsid w:val="00ED78AD"/>
    <w:rsid w:val="00EE2256"/>
    <w:rsid w:val="00EE59BE"/>
    <w:rsid w:val="00EE723D"/>
    <w:rsid w:val="00EE74AF"/>
    <w:rsid w:val="00EF06C8"/>
    <w:rsid w:val="00EF597C"/>
    <w:rsid w:val="00F01C13"/>
    <w:rsid w:val="00F14008"/>
    <w:rsid w:val="00F1507E"/>
    <w:rsid w:val="00F1681E"/>
    <w:rsid w:val="00F27EB3"/>
    <w:rsid w:val="00F319EC"/>
    <w:rsid w:val="00F31BFE"/>
    <w:rsid w:val="00F3497D"/>
    <w:rsid w:val="00F456D3"/>
    <w:rsid w:val="00F52092"/>
    <w:rsid w:val="00F66762"/>
    <w:rsid w:val="00F667AD"/>
    <w:rsid w:val="00F7037F"/>
    <w:rsid w:val="00F71EF5"/>
    <w:rsid w:val="00F75E1A"/>
    <w:rsid w:val="00F773C5"/>
    <w:rsid w:val="00F8441E"/>
    <w:rsid w:val="00F968EC"/>
    <w:rsid w:val="00FA1E34"/>
    <w:rsid w:val="00FA39C5"/>
    <w:rsid w:val="00FA58B6"/>
    <w:rsid w:val="00FB5DBD"/>
    <w:rsid w:val="00FB722F"/>
    <w:rsid w:val="00FC1C25"/>
    <w:rsid w:val="00FC2C75"/>
    <w:rsid w:val="00FC6C6B"/>
    <w:rsid w:val="00FD193D"/>
    <w:rsid w:val="00FD582E"/>
    <w:rsid w:val="00FE2383"/>
    <w:rsid w:val="00FE5C64"/>
    <w:rsid w:val="00FF0825"/>
    <w:rsid w:val="00FF6948"/>
    <w:rsid w:val="00FF6965"/>
    <w:rsid w:val="00FF7E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0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469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697"/>
    <w:rPr>
      <w:rFonts w:ascii="Tahoma" w:hAnsi="Tahoma" w:cs="Tahoma"/>
      <w:sz w:val="16"/>
      <w:szCs w:val="16"/>
    </w:rPr>
  </w:style>
  <w:style w:type="character" w:customStyle="1" w:styleId="apple-converted-space">
    <w:name w:val="apple-converted-space"/>
    <w:basedOn w:val="DefaultParagraphFont"/>
    <w:rsid w:val="00385C47"/>
  </w:style>
  <w:style w:type="character" w:styleId="Hyperlink">
    <w:name w:val="Hyperlink"/>
    <w:basedOn w:val="DefaultParagraphFont"/>
    <w:uiPriority w:val="99"/>
    <w:unhideWhenUsed/>
    <w:rsid w:val="00385C4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salbane@vcu.edu" TargetMode="External"/><Relationship Id="rId13" Type="http://schemas.openxmlformats.org/officeDocument/2006/relationships/hyperlink" Target="https://webmail.jjay.cuny.edu/owa/redir.aspx?C=5398a4267ece437e8d687ca59996940a&amp;URL=http%3a%2f%2fwww.facebook.com%2fJohnJayOAR" TargetMode="External"/><Relationship Id="rId18" Type="http://schemas.openxmlformats.org/officeDocument/2006/relationships/hyperlink" Target="https://webmail.jjay.cuny.edu/owa/redir.aspx?C=5398a4267ece437e8d687ca59996940a&amp;URL=http%3a%2f%2fwww.gc.cuny.edu%2fCUNY_GC%2fmedia%2fCUNY-Graduate-Center%2fPDF%2fSecurity%2520and%2520Public%2520Safety%2fannual-security-report.pdf" TargetMode="External"/><Relationship Id="rId3" Type="http://schemas.openxmlformats.org/officeDocument/2006/relationships/webSettings" Target="webSettings.xml"/><Relationship Id="rId7" Type="http://schemas.openxmlformats.org/officeDocument/2006/relationships/hyperlink" Target="https://webmail.jjay.cuny.edu/owa/redir.aspx?C=5398a4267ece437e8d687ca59996940a&amp;URL=http%3a%2f%2fwww.iirp.edu%2fbasics" TargetMode="External"/><Relationship Id="rId12" Type="http://schemas.openxmlformats.org/officeDocument/2006/relationships/hyperlink" Target="https://webmail.jjay.cuny.edu/owa/redir.aspx?C=5398a4267ece437e8d687ca59996940a&amp;URL=http%3a%2f%2fwww.soros.org%2fsites%2fdefault%2ffiles%2fmedia-fellowship-guidelines-application-20120618.pdf" TargetMode="External"/><Relationship Id="rId17" Type="http://schemas.openxmlformats.org/officeDocument/2006/relationships/hyperlink" Target="https://webmail.jjay.cuny.edu/owa/redir.aspx?C=5398a4267ece437e8d687ca59996940a&amp;URL=http%3a%2f%2fwww.gc.cuny.edu%2fProspective-Current-Students%2fStudent-Life%2fResources%2fBehavioral-Intervention-Team-(BIT)" TargetMode="External"/><Relationship Id="rId2" Type="http://schemas.openxmlformats.org/officeDocument/2006/relationships/settings" Target="settings.xml"/><Relationship Id="rId16" Type="http://schemas.openxmlformats.org/officeDocument/2006/relationships/hyperlink" Target="https://webmail.jjay.cuny.edu/owa/redir.aspx?C=5398a4267ece437e8d687ca59996940a&amp;URL=http%3a%2f%2fwww.jjay.cuny.edu%2f3517.php"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ebmail.jjay.cuny.edu/owa/redir.aspx?C=5398a4267ece437e8d687ca59996940a&amp;URL=http%3a%2f%2fwww.iirp.edu%2fgrief" TargetMode="External"/><Relationship Id="rId11" Type="http://schemas.openxmlformats.org/officeDocument/2006/relationships/hyperlink" Target="https://webmail.jjay.cuny.edu/owa/redir.aspx?C=5398a4267ece437e8d687ca59996940a&amp;URL=http%3a%2f%2fwww.soros.org%2fsites%2fdefault%2ffiles%2fadvocacy-fellowship-guidelines-application-20120618.pdf" TargetMode="External"/><Relationship Id="rId5" Type="http://schemas.openxmlformats.org/officeDocument/2006/relationships/hyperlink" Target="mailto:terriczonstka@iirp.edu" TargetMode="External"/><Relationship Id="rId15" Type="http://schemas.openxmlformats.org/officeDocument/2006/relationships/hyperlink" Target="https://webmail.jjay.cuny.edu/owa/redir.aspx?C=5398a4267ece437e8d687ca59996940a&amp;URL=http%3a%2f%2fwww.gc.cuny.edu%2fCUNY_GC%2fmedia%2fCUNY-Graduate-Center%2fPDF%2fPrograms%2fLinguistics%2fFERPA_release-form.pdf" TargetMode="External"/><Relationship Id="rId10" Type="http://schemas.openxmlformats.org/officeDocument/2006/relationships/hyperlink" Target="https://webmail.jjay.cuny.edu/owa/redir.aspx?C=5398a4267ece437e8d687ca59996940a&amp;URL=http%3a%2f%2fpivot.cos.com%2fhome%2findex" TargetMode="External"/><Relationship Id="rId19" Type="http://schemas.openxmlformats.org/officeDocument/2006/relationships/fontTable" Target="fontTable.xml"/><Relationship Id="rId4" Type="http://schemas.openxmlformats.org/officeDocument/2006/relationships/image" Target="media/image1.emf"/><Relationship Id="rId9" Type="http://schemas.openxmlformats.org/officeDocument/2006/relationships/hyperlink" Target="mailto:wilsond@wpunj.edu" TargetMode="External"/><Relationship Id="rId14" Type="http://schemas.openxmlformats.org/officeDocument/2006/relationships/hyperlink" Target="https://webmail.jjay.cuny.edu/owa/redir.aspx?C=5398a4267ece437e8d687ca59996940a&amp;URL=https%3a%2f%2fwebmail.jjay.cuny.edu%2fowa%2fredir.aspx%3fC%3dcb787ccb346c4492b68bf47be4d3fb2b%26URL%3dhttp%253a%252f%252fwww.jjay.cuny.edu%252fc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e%20N.%20Hanson\Desktop\CJDSA\CJDS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CJDSA Letterhead</Template>
  <TotalTime>1</TotalTime>
  <Pages>6</Pages>
  <Words>2622</Words>
  <Characters>14952</Characters>
  <Application>Microsoft Office Word</Application>
  <DocSecurity>0</DocSecurity>
  <Lines>124</Lines>
  <Paragraphs>35</Paragraphs>
  <ScaleCrop>false</ScaleCrop>
  <Company>Microsoft</Company>
  <LinksUpToDate>false</LinksUpToDate>
  <CharactersWithSpaces>17539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N. Hanson</dc:creator>
  <cp:lastModifiedBy>Nicole N. Hanson</cp:lastModifiedBy>
  <cp:revision>1</cp:revision>
  <dcterms:created xsi:type="dcterms:W3CDTF">2012-10-11T15:06:00Z</dcterms:created>
  <dcterms:modified xsi:type="dcterms:W3CDTF">2012-10-11T15:07:00Z</dcterms:modified>
</cp:coreProperties>
</file>